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48" w:rsidRPr="005B614E" w:rsidRDefault="00341848" w:rsidP="00244294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Учитель: Солонцова А. Д.</w:t>
      </w:r>
    </w:p>
    <w:p w:rsidR="00341848" w:rsidRDefault="00341848" w:rsidP="00244294">
      <w:pPr>
        <w:spacing w:line="360" w:lineRule="auto"/>
        <w:jc w:val="center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sz w:val="48"/>
          <w:szCs w:val="48"/>
        </w:rPr>
        <w:t>«</w:t>
      </w:r>
      <w:r w:rsidRPr="00ED6A1D">
        <w:rPr>
          <w:rFonts w:ascii="Georgia" w:hAnsi="Georgia"/>
          <w:b/>
          <w:i/>
          <w:sz w:val="48"/>
          <w:szCs w:val="48"/>
        </w:rPr>
        <w:t>Лес – наш</w:t>
      </w:r>
      <w:r>
        <w:rPr>
          <w:rFonts w:ascii="Georgia" w:hAnsi="Georgia"/>
          <w:b/>
          <w:i/>
          <w:sz w:val="48"/>
          <w:szCs w:val="48"/>
        </w:rPr>
        <w:t>е богатство!»</w:t>
      </w:r>
    </w:p>
    <w:p w:rsidR="00341848" w:rsidRPr="00EF775F" w:rsidRDefault="00341848" w:rsidP="00244294">
      <w:pPr>
        <w:rPr>
          <w:b/>
          <w:sz w:val="28"/>
          <w:szCs w:val="28"/>
        </w:rPr>
      </w:pPr>
      <w:r w:rsidRPr="00C05728">
        <w:rPr>
          <w:rFonts w:ascii="Georgia" w:hAnsi="Georgia"/>
          <w:b/>
          <w:bCs/>
        </w:rPr>
        <w:t>Форма</w:t>
      </w:r>
      <w:r w:rsidRPr="00C05728">
        <w:rPr>
          <w:rFonts w:ascii="Georgia" w:hAnsi="Georgia"/>
        </w:rPr>
        <w:t>: Урок-игра для учащихся III - IV классов.</w:t>
      </w:r>
      <w:r w:rsidRPr="00C05728">
        <w:rPr>
          <w:rFonts w:ascii="Georgia" w:hAnsi="Georgia"/>
        </w:rPr>
        <w:br/>
      </w:r>
      <w:r w:rsidRPr="00EF775F">
        <w:rPr>
          <w:b/>
          <w:sz w:val="28"/>
          <w:szCs w:val="28"/>
        </w:rPr>
        <w:t xml:space="preserve">Цель: </w:t>
      </w:r>
    </w:p>
    <w:p w:rsidR="00341848" w:rsidRPr="00EF775F" w:rsidRDefault="00341848" w:rsidP="0024429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F775F">
        <w:rPr>
          <w:rFonts w:ascii="Times New Roman" w:hAnsi="Times New Roman"/>
          <w:sz w:val="28"/>
          <w:szCs w:val="28"/>
        </w:rPr>
        <w:t>помочь в формировании основ экологической культуры детей и активного подхода к    решению экологических проблем.</w:t>
      </w:r>
    </w:p>
    <w:p w:rsidR="00341848" w:rsidRPr="00EF775F" w:rsidRDefault="00341848" w:rsidP="00244294">
      <w:pPr>
        <w:rPr>
          <w:b/>
          <w:sz w:val="28"/>
          <w:szCs w:val="28"/>
        </w:rPr>
      </w:pPr>
      <w:r w:rsidRPr="00EF775F">
        <w:rPr>
          <w:b/>
          <w:sz w:val="28"/>
          <w:szCs w:val="28"/>
        </w:rPr>
        <w:t>Задачи:</w:t>
      </w:r>
    </w:p>
    <w:p w:rsidR="00341848" w:rsidRPr="00EF775F" w:rsidRDefault="00341848" w:rsidP="0024429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прививать любовь к окружающему миру и потребность в сохранении экологического равновесия в природе;</w:t>
      </w:r>
    </w:p>
    <w:p w:rsidR="00341848" w:rsidRPr="00EF775F" w:rsidRDefault="00341848" w:rsidP="0024429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пробудить интерес к лесу и его обитателям;</w:t>
      </w:r>
    </w:p>
    <w:p w:rsidR="00341848" w:rsidRPr="00EF775F" w:rsidRDefault="00341848" w:rsidP="0024429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развивать умение видеть красоту окружающего мира;</w:t>
      </w:r>
    </w:p>
    <w:p w:rsidR="00341848" w:rsidRPr="00EF775F" w:rsidRDefault="00341848" w:rsidP="0024429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познакомить с правилами поведения в лесу;</w:t>
      </w:r>
    </w:p>
    <w:p w:rsidR="00341848" w:rsidRPr="00EF775F" w:rsidRDefault="00341848" w:rsidP="0024429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вызвать стремление охранять лес и бороться с нарушениями правил поведения в лесу;</w:t>
      </w:r>
    </w:p>
    <w:p w:rsidR="00341848" w:rsidRPr="00EF775F" w:rsidRDefault="00341848" w:rsidP="00244294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учить работать в группе и видеть, что твой успех зависит от успешной работы коллектива.</w:t>
      </w:r>
    </w:p>
    <w:p w:rsidR="00341848" w:rsidRPr="00EF775F" w:rsidRDefault="00341848" w:rsidP="00244294">
      <w:pPr>
        <w:rPr>
          <w:b/>
          <w:sz w:val="28"/>
          <w:szCs w:val="28"/>
        </w:rPr>
      </w:pPr>
      <w:r w:rsidRPr="00EF775F">
        <w:rPr>
          <w:b/>
          <w:sz w:val="28"/>
          <w:szCs w:val="28"/>
        </w:rPr>
        <w:t>Участники:</w:t>
      </w:r>
    </w:p>
    <w:p w:rsidR="00341848" w:rsidRPr="00EF775F" w:rsidRDefault="00341848" w:rsidP="0024429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F775F">
        <w:rPr>
          <w:sz w:val="28"/>
          <w:szCs w:val="28"/>
        </w:rPr>
        <w:t>Ведущий (В.)</w:t>
      </w:r>
      <w:r w:rsidRPr="00EF775F">
        <w:rPr>
          <w:sz w:val="28"/>
          <w:szCs w:val="28"/>
          <w:lang w:val="en-US"/>
        </w:rPr>
        <w:t xml:space="preserve"> </w:t>
      </w:r>
      <w:r w:rsidRPr="00EF775F">
        <w:rPr>
          <w:sz w:val="28"/>
          <w:szCs w:val="28"/>
        </w:rPr>
        <w:t>- учитель;</w:t>
      </w:r>
    </w:p>
    <w:p w:rsidR="00341848" w:rsidRPr="00EF775F" w:rsidRDefault="00341848" w:rsidP="0024429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F775F">
        <w:rPr>
          <w:sz w:val="28"/>
          <w:szCs w:val="28"/>
        </w:rPr>
        <w:t>Ученик (Уч.) – ученики четвёртого класса;</w:t>
      </w:r>
    </w:p>
    <w:p w:rsidR="00341848" w:rsidRPr="00EF775F" w:rsidRDefault="00341848" w:rsidP="0024429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F775F">
        <w:rPr>
          <w:sz w:val="28"/>
          <w:szCs w:val="28"/>
        </w:rPr>
        <w:t>Старичок- лесовичок – ученик седьмого класса.</w:t>
      </w:r>
    </w:p>
    <w:p w:rsidR="00341848" w:rsidRPr="00EF775F" w:rsidRDefault="00341848" w:rsidP="00244294">
      <w:pPr>
        <w:jc w:val="both"/>
        <w:rPr>
          <w:b/>
          <w:sz w:val="28"/>
          <w:szCs w:val="28"/>
        </w:rPr>
      </w:pPr>
      <w:r w:rsidRPr="00EF775F">
        <w:rPr>
          <w:b/>
          <w:sz w:val="28"/>
          <w:szCs w:val="28"/>
        </w:rPr>
        <w:t>Оборудование:</w:t>
      </w:r>
    </w:p>
    <w:p w:rsidR="00341848" w:rsidRPr="00EF775F" w:rsidRDefault="00341848" w:rsidP="0024429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мультимедийный проектор;</w:t>
      </w:r>
    </w:p>
    <w:p w:rsidR="00341848" w:rsidRPr="00EF775F" w:rsidRDefault="00341848" w:rsidP="0024429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презентация «Лес</w:t>
      </w:r>
      <w:r>
        <w:rPr>
          <w:sz w:val="28"/>
          <w:szCs w:val="28"/>
        </w:rPr>
        <w:t xml:space="preserve"> – наше богатство» (приложение </w:t>
      </w:r>
      <w:r w:rsidRPr="00EF775F">
        <w:rPr>
          <w:sz w:val="28"/>
          <w:szCs w:val="28"/>
        </w:rPr>
        <w:t>);</w:t>
      </w:r>
    </w:p>
    <w:p w:rsidR="00341848" w:rsidRPr="00EF775F" w:rsidRDefault="00341848" w:rsidP="0024429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выставка детских рисунков на тему «Лес – наше богатство» и «Мое любимое дерево»;</w:t>
      </w:r>
    </w:p>
    <w:p w:rsidR="00341848" w:rsidRPr="00EF775F" w:rsidRDefault="00341848" w:rsidP="0024429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выставка научно-познавательной и художественной литературы;</w:t>
      </w:r>
    </w:p>
    <w:p w:rsidR="00341848" w:rsidRPr="00EF775F" w:rsidRDefault="00341848" w:rsidP="0024429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F775F">
        <w:rPr>
          <w:sz w:val="28"/>
          <w:szCs w:val="28"/>
        </w:rPr>
        <w:t xml:space="preserve">иллюстрация леса; </w:t>
      </w:r>
    </w:p>
    <w:p w:rsidR="00341848" w:rsidRPr="00EF775F" w:rsidRDefault="00341848" w:rsidP="0024429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корзинки для каждого ребенку;</w:t>
      </w:r>
    </w:p>
    <w:p w:rsidR="00341848" w:rsidRPr="00EF775F" w:rsidRDefault="00341848" w:rsidP="00244294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жетоны в форме цветов, грибов, листочков.</w:t>
      </w:r>
    </w:p>
    <w:p w:rsidR="00341848" w:rsidRPr="00EF775F" w:rsidRDefault="00341848" w:rsidP="00244294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341848" w:rsidRPr="00C05728" w:rsidRDefault="00341848" w:rsidP="00244294">
      <w:pPr>
        <w:spacing w:before="100" w:beforeAutospacing="1" w:after="100" w:afterAutospacing="1"/>
        <w:jc w:val="center"/>
        <w:textAlignment w:val="top"/>
        <w:rPr>
          <w:rFonts w:ascii="Arial" w:hAnsi="Arial" w:cs="Arial"/>
          <w:b/>
          <w:bCs/>
        </w:rPr>
      </w:pPr>
      <w:r w:rsidRPr="00C05728">
        <w:rPr>
          <w:rFonts w:ascii="Arial" w:hAnsi="Arial" w:cs="Arial"/>
          <w:b/>
          <w:bCs/>
        </w:rPr>
        <w:t>План</w:t>
      </w:r>
    </w:p>
    <w:p w:rsidR="00341848" w:rsidRPr="00C05728" w:rsidRDefault="00341848" w:rsidP="002442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C05728">
        <w:rPr>
          <w:rFonts w:ascii="Georgia" w:hAnsi="Georgia"/>
        </w:rPr>
        <w:t xml:space="preserve">Подготовительный этап. </w:t>
      </w:r>
    </w:p>
    <w:p w:rsidR="00341848" w:rsidRPr="00C05728" w:rsidRDefault="00341848" w:rsidP="002442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C05728">
        <w:rPr>
          <w:rFonts w:ascii="Georgia" w:hAnsi="Georgia"/>
        </w:rPr>
        <w:t xml:space="preserve">Основной этап. </w:t>
      </w:r>
    </w:p>
    <w:p w:rsidR="00341848" w:rsidRPr="00C05728" w:rsidRDefault="00341848" w:rsidP="002442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C05728">
        <w:rPr>
          <w:rFonts w:ascii="Georgia" w:hAnsi="Georgia"/>
        </w:rPr>
        <w:t>Заключительный.</w:t>
      </w:r>
      <w:r w:rsidRPr="00C05728">
        <w:rPr>
          <w:rFonts w:ascii="Georgia" w:hAnsi="Georgia"/>
        </w:rPr>
        <w:br/>
        <w:t>Участники: учащиеся III - IV классов начальной школы.</w:t>
      </w:r>
    </w:p>
    <w:p w:rsidR="00341848" w:rsidRPr="00C05728" w:rsidRDefault="00341848" w:rsidP="00244294">
      <w:pPr>
        <w:spacing w:before="100" w:beforeAutospacing="1" w:after="100" w:afterAutospacing="1"/>
        <w:jc w:val="center"/>
        <w:textAlignment w:val="top"/>
        <w:rPr>
          <w:rFonts w:ascii="Arial" w:hAnsi="Arial" w:cs="Arial"/>
          <w:b/>
          <w:bCs/>
        </w:rPr>
      </w:pPr>
      <w:r w:rsidRPr="00C05728">
        <w:rPr>
          <w:rFonts w:ascii="Arial" w:hAnsi="Arial" w:cs="Arial"/>
          <w:b/>
          <w:bCs/>
        </w:rPr>
        <w:t>Материалы и оборудование</w:t>
      </w:r>
    </w:p>
    <w:p w:rsidR="00341848" w:rsidRPr="00C05728" w:rsidRDefault="00341848" w:rsidP="00244294">
      <w:pPr>
        <w:spacing w:before="100" w:beforeAutospacing="1" w:after="100" w:afterAutospacing="1"/>
        <w:ind w:firstLine="480"/>
        <w:jc w:val="both"/>
        <w:rPr>
          <w:rFonts w:ascii="Georgia" w:hAnsi="Georgia"/>
        </w:rPr>
      </w:pPr>
      <w:r>
        <w:rPr>
          <w:rFonts w:ascii="Georgia" w:hAnsi="Georgia"/>
        </w:rPr>
        <w:t>Книги для выставки ,</w:t>
      </w:r>
      <w:r w:rsidRPr="00C05728">
        <w:rPr>
          <w:rFonts w:ascii="Georgia" w:hAnsi="Georgia"/>
        </w:rPr>
        <w:t>листы чистой бумаги, карандаши,</w:t>
      </w:r>
      <w:r>
        <w:rPr>
          <w:rFonts w:ascii="Georgia" w:hAnsi="Georgia"/>
        </w:rPr>
        <w:t xml:space="preserve"> жетоны (листья), картина «Лес».</w:t>
      </w:r>
    </w:p>
    <w:p w:rsidR="00341848" w:rsidRPr="00C05728" w:rsidRDefault="00341848" w:rsidP="00244294">
      <w:pPr>
        <w:spacing w:before="100" w:beforeAutospacing="1" w:after="100" w:afterAutospacing="1"/>
        <w:jc w:val="center"/>
        <w:textAlignment w:val="top"/>
        <w:rPr>
          <w:rFonts w:ascii="Arial" w:hAnsi="Arial" w:cs="Arial"/>
          <w:b/>
          <w:bCs/>
        </w:rPr>
      </w:pPr>
      <w:r w:rsidRPr="00C05728">
        <w:rPr>
          <w:rFonts w:ascii="Arial" w:hAnsi="Arial" w:cs="Arial"/>
          <w:b/>
          <w:bCs/>
        </w:rPr>
        <w:t>Методические рекомендаци</w:t>
      </w:r>
      <w:r>
        <w:rPr>
          <w:rFonts w:ascii="Arial" w:hAnsi="Arial" w:cs="Arial"/>
          <w:b/>
          <w:bCs/>
        </w:rPr>
        <w:t>и</w:t>
      </w:r>
      <w:r w:rsidRPr="00C05728">
        <w:rPr>
          <w:rFonts w:ascii="Arial" w:hAnsi="Arial" w:cs="Arial"/>
          <w:b/>
          <w:bCs/>
        </w:rPr>
        <w:t xml:space="preserve"> к проведению праздника</w:t>
      </w:r>
      <w:r>
        <w:rPr>
          <w:rFonts w:ascii="Arial" w:hAnsi="Arial" w:cs="Arial"/>
          <w:b/>
          <w:bCs/>
        </w:rPr>
        <w:t>.</w:t>
      </w:r>
    </w:p>
    <w:p w:rsidR="00341848" w:rsidRDefault="00341848" w:rsidP="00244294">
      <w:pPr>
        <w:spacing w:before="100" w:beforeAutospacing="1" w:after="100" w:afterAutospacing="1"/>
        <w:ind w:firstLine="480"/>
        <w:jc w:val="both"/>
        <w:rPr>
          <w:rFonts w:ascii="Georgia" w:hAnsi="Georgia"/>
        </w:rPr>
      </w:pPr>
      <w:r w:rsidRPr="00C05728">
        <w:rPr>
          <w:rFonts w:ascii="Georgia" w:hAnsi="Georgia"/>
        </w:rPr>
        <w:t xml:space="preserve">На </w:t>
      </w:r>
      <w:r w:rsidRPr="00C05728">
        <w:rPr>
          <w:rFonts w:ascii="Georgia" w:hAnsi="Georgia"/>
          <w:b/>
          <w:bCs/>
        </w:rPr>
        <w:t>подготовительном этапе</w:t>
      </w:r>
      <w:r w:rsidRPr="00C05728">
        <w:rPr>
          <w:rFonts w:ascii="Georgia" w:hAnsi="Georgia"/>
        </w:rPr>
        <w:t xml:space="preserve"> учитель вместе с библиотекарем школы подбирает стихи, загадки о лесе и его обитателях. Кроме того, учитель рекомендует школьникам дополнительную литературу для чтения, оформляет выставку книг (вместе с библиотекарем).</w:t>
      </w:r>
    </w:p>
    <w:p w:rsidR="00341848" w:rsidRPr="00C05728" w:rsidRDefault="00341848" w:rsidP="00244294">
      <w:pPr>
        <w:spacing w:before="100" w:beforeAutospacing="1" w:after="100" w:afterAutospacing="1"/>
        <w:ind w:firstLine="480"/>
        <w:jc w:val="both"/>
        <w:rPr>
          <w:rFonts w:ascii="Georgia" w:hAnsi="Georgia"/>
        </w:rPr>
      </w:pPr>
      <w:r w:rsidRPr="00C05728">
        <w:rPr>
          <w:rFonts w:ascii="Georgia" w:hAnsi="Georgia"/>
        </w:rPr>
        <w:t>Учитель составляет сценарий праздника и распределяет роли между детьми, проводит</w:t>
      </w:r>
      <w:r w:rsidRPr="00963675">
        <w:rPr>
          <w:rFonts w:ascii="Georgia" w:hAnsi="Georgia"/>
        </w:rPr>
        <w:t xml:space="preserve"> </w:t>
      </w:r>
      <w:r w:rsidRPr="00C05728">
        <w:rPr>
          <w:rFonts w:ascii="Georgia" w:hAnsi="Georgia"/>
        </w:rPr>
        <w:t>репетицию праздника.</w:t>
      </w:r>
      <w:r w:rsidRPr="00C05728">
        <w:rPr>
          <w:rFonts w:ascii="Georgia" w:hAnsi="Georgia"/>
        </w:rPr>
        <w:br/>
        <w:t xml:space="preserve">На подготовительном этапе </w:t>
      </w:r>
      <w:r>
        <w:rPr>
          <w:rFonts w:ascii="Georgia" w:hAnsi="Georgia"/>
        </w:rPr>
        <w:t xml:space="preserve">объявляется конкурс </w:t>
      </w:r>
      <w:r w:rsidRPr="00C05728">
        <w:rPr>
          <w:rFonts w:ascii="Georgia" w:hAnsi="Georgia"/>
        </w:rPr>
        <w:t xml:space="preserve"> ри</w:t>
      </w:r>
      <w:r>
        <w:rPr>
          <w:rFonts w:ascii="Georgia" w:hAnsi="Georgia"/>
        </w:rPr>
        <w:t xml:space="preserve">сунков, плакатов, </w:t>
      </w:r>
      <w:r w:rsidRPr="00C05728">
        <w:rPr>
          <w:rFonts w:ascii="Georgia" w:hAnsi="Georgia"/>
        </w:rPr>
        <w:t xml:space="preserve"> фотографий в защиту леса на тему: “Лес — наше богатство, его надо беречь!” </w:t>
      </w:r>
    </w:p>
    <w:p w:rsidR="00341848" w:rsidRDefault="00341848" w:rsidP="00244294">
      <w:pPr>
        <w:spacing w:before="100" w:beforeAutospacing="1" w:after="100" w:afterAutospacing="1"/>
        <w:ind w:firstLine="480"/>
        <w:jc w:val="both"/>
        <w:rPr>
          <w:rFonts w:ascii="Georgia" w:hAnsi="Georgia"/>
        </w:rPr>
      </w:pPr>
      <w:r w:rsidRPr="00C05728">
        <w:rPr>
          <w:rFonts w:ascii="Georgia" w:hAnsi="Georgia"/>
        </w:rPr>
        <w:br/>
        <w:t xml:space="preserve">На </w:t>
      </w:r>
      <w:r w:rsidRPr="00C05728">
        <w:rPr>
          <w:rFonts w:ascii="Georgia" w:hAnsi="Georgia"/>
          <w:b/>
          <w:bCs/>
        </w:rPr>
        <w:t>основном этапе</w:t>
      </w:r>
      <w:r w:rsidRPr="00C05728">
        <w:rPr>
          <w:rFonts w:ascii="Georgia" w:hAnsi="Georgia"/>
        </w:rPr>
        <w:t xml:space="preserve"> (собственно праздник) дети </w:t>
      </w:r>
      <w:r>
        <w:rPr>
          <w:rFonts w:ascii="Georgia" w:hAnsi="Georgia"/>
        </w:rPr>
        <w:t>отправляются в заочную прогулку по лесу со Старичком- лесовичком.</w:t>
      </w:r>
    </w:p>
    <w:p w:rsidR="00341848" w:rsidRPr="00C05728" w:rsidRDefault="00341848" w:rsidP="00244294">
      <w:pPr>
        <w:spacing w:before="100" w:beforeAutospacing="1" w:after="100" w:afterAutospacing="1"/>
        <w:ind w:firstLine="480"/>
        <w:jc w:val="both"/>
        <w:rPr>
          <w:rFonts w:ascii="Georgia" w:hAnsi="Georgia"/>
        </w:rPr>
      </w:pPr>
      <w:r w:rsidRPr="00C05728">
        <w:rPr>
          <w:rFonts w:ascii="Georgia" w:hAnsi="Georgia"/>
        </w:rPr>
        <w:t xml:space="preserve">На </w:t>
      </w:r>
      <w:r w:rsidRPr="00C05728">
        <w:rPr>
          <w:rFonts w:ascii="Georgia" w:hAnsi="Georgia"/>
          <w:b/>
          <w:bCs/>
        </w:rPr>
        <w:t>заключительном этапе</w:t>
      </w:r>
      <w:r w:rsidRPr="00C05728">
        <w:rPr>
          <w:rFonts w:ascii="Georgia" w:hAnsi="Georgia"/>
        </w:rPr>
        <w:t xml:space="preserve"> подводятся итоги праздника, вручаются призы победителям за активность, за смекалку, за знания, за хорошее поведение в природе.</w:t>
      </w:r>
    </w:p>
    <w:p w:rsidR="00341848" w:rsidRDefault="00341848" w:rsidP="00244294">
      <w:pPr>
        <w:jc w:val="center"/>
        <w:rPr>
          <w:b/>
        </w:rPr>
      </w:pPr>
      <w:r>
        <w:rPr>
          <w:b/>
        </w:rPr>
        <w:t>Х</w:t>
      </w:r>
      <w:r w:rsidRPr="00A5346A">
        <w:rPr>
          <w:b/>
        </w:rPr>
        <w:t>од</w:t>
      </w:r>
      <w:r>
        <w:rPr>
          <w:b/>
        </w:rPr>
        <w:t xml:space="preserve"> занятия</w:t>
      </w:r>
      <w:r w:rsidRPr="00A5346A">
        <w:rPr>
          <w:b/>
        </w:rPr>
        <w:t>:</w:t>
      </w:r>
    </w:p>
    <w:p w:rsidR="00341848" w:rsidRPr="00A5346A" w:rsidRDefault="00341848" w:rsidP="00244294">
      <w:pPr>
        <w:jc w:val="center"/>
        <w:rPr>
          <w:b/>
        </w:rPr>
      </w:pPr>
    </w:p>
    <w:p w:rsidR="00341848" w:rsidRPr="00A5346A" w:rsidRDefault="00341848" w:rsidP="00244294">
      <w:pPr>
        <w:jc w:val="center"/>
        <w:rPr>
          <w:i/>
        </w:rPr>
      </w:pPr>
      <w:r w:rsidRPr="00A5346A">
        <w:rPr>
          <w:i/>
        </w:rPr>
        <w:t>( класс украшен декоративными листочками и цветами, оформлены выставки, на доске иллюстрация леса)</w:t>
      </w:r>
    </w:p>
    <w:p w:rsidR="00341848" w:rsidRPr="00A5346A" w:rsidRDefault="00341848" w:rsidP="00244294">
      <w:pPr>
        <w:jc w:val="center"/>
        <w:rPr>
          <w:i/>
        </w:rPr>
      </w:pPr>
    </w:p>
    <w:p w:rsidR="00341848" w:rsidRPr="00EF775F" w:rsidRDefault="00341848" w:rsidP="00244294">
      <w:pPr>
        <w:jc w:val="both"/>
        <w:rPr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EF775F">
        <w:rPr>
          <w:sz w:val="28"/>
          <w:szCs w:val="28"/>
        </w:rPr>
        <w:t xml:space="preserve"> Добрый день, дорогие друзья! Сегодня мероприятие. Впрочем, вы сейчас сами определите его тему. Посмотрите на оформление нашего класса и отгадайте загадки.</w:t>
      </w:r>
    </w:p>
    <w:p w:rsidR="00341848" w:rsidRPr="00EF775F" w:rsidRDefault="00341848" w:rsidP="0024429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F775F">
        <w:rPr>
          <w:sz w:val="28"/>
          <w:szCs w:val="28"/>
        </w:rPr>
        <w:t>Весной веселит,</w:t>
      </w:r>
    </w:p>
    <w:p w:rsidR="00341848" w:rsidRPr="00EF775F" w:rsidRDefault="00341848" w:rsidP="00244294">
      <w:pPr>
        <w:ind w:left="1065"/>
        <w:rPr>
          <w:sz w:val="28"/>
          <w:szCs w:val="28"/>
        </w:rPr>
      </w:pPr>
      <w:r w:rsidRPr="00EF775F">
        <w:rPr>
          <w:sz w:val="28"/>
          <w:szCs w:val="28"/>
        </w:rPr>
        <w:t>летом холодит,</w:t>
      </w:r>
    </w:p>
    <w:p w:rsidR="00341848" w:rsidRPr="00EF775F" w:rsidRDefault="00341848" w:rsidP="00244294">
      <w:pPr>
        <w:ind w:left="1065"/>
        <w:rPr>
          <w:sz w:val="28"/>
          <w:szCs w:val="28"/>
        </w:rPr>
      </w:pPr>
      <w:r w:rsidRPr="00EF775F">
        <w:rPr>
          <w:sz w:val="28"/>
          <w:szCs w:val="28"/>
        </w:rPr>
        <w:t>осенью умирает,</w:t>
      </w:r>
    </w:p>
    <w:p w:rsidR="00341848" w:rsidRPr="00EF775F" w:rsidRDefault="00341848" w:rsidP="00244294">
      <w:pPr>
        <w:ind w:left="1065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весной оживает. </w:t>
      </w:r>
      <w:r w:rsidRPr="00EF775F">
        <w:rPr>
          <w:i/>
          <w:sz w:val="28"/>
          <w:szCs w:val="28"/>
        </w:rPr>
        <w:t>(Лес)</w:t>
      </w:r>
    </w:p>
    <w:p w:rsidR="00341848" w:rsidRPr="00EF775F" w:rsidRDefault="00341848" w:rsidP="0024429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F775F">
        <w:rPr>
          <w:sz w:val="28"/>
          <w:szCs w:val="28"/>
        </w:rPr>
        <w:t>Богатырь стоит богат,</w:t>
      </w:r>
    </w:p>
    <w:p w:rsidR="00341848" w:rsidRPr="00EF775F" w:rsidRDefault="00341848" w:rsidP="00244294">
      <w:pPr>
        <w:ind w:left="1065"/>
        <w:rPr>
          <w:sz w:val="28"/>
          <w:szCs w:val="28"/>
        </w:rPr>
      </w:pPr>
      <w:r w:rsidRPr="00EF775F">
        <w:rPr>
          <w:sz w:val="28"/>
          <w:szCs w:val="28"/>
        </w:rPr>
        <w:t>Угощает всех ребят</w:t>
      </w:r>
    </w:p>
    <w:p w:rsidR="00341848" w:rsidRPr="00EF775F" w:rsidRDefault="00341848" w:rsidP="00244294">
      <w:pPr>
        <w:ind w:left="1065"/>
        <w:rPr>
          <w:sz w:val="28"/>
          <w:szCs w:val="28"/>
        </w:rPr>
      </w:pPr>
      <w:r w:rsidRPr="00EF775F">
        <w:rPr>
          <w:sz w:val="28"/>
          <w:szCs w:val="28"/>
        </w:rPr>
        <w:t>Ваню – земляникой,</w:t>
      </w:r>
    </w:p>
    <w:p w:rsidR="00341848" w:rsidRPr="00EF775F" w:rsidRDefault="00341848" w:rsidP="00244294">
      <w:pPr>
        <w:ind w:left="1065"/>
        <w:rPr>
          <w:sz w:val="28"/>
          <w:szCs w:val="28"/>
        </w:rPr>
      </w:pPr>
      <w:r w:rsidRPr="00EF775F">
        <w:rPr>
          <w:sz w:val="28"/>
          <w:szCs w:val="28"/>
        </w:rPr>
        <w:t>Таню – костяникой,</w:t>
      </w:r>
    </w:p>
    <w:p w:rsidR="00341848" w:rsidRPr="00EF775F" w:rsidRDefault="00341848" w:rsidP="00244294">
      <w:pPr>
        <w:ind w:left="1065"/>
        <w:rPr>
          <w:sz w:val="28"/>
          <w:szCs w:val="28"/>
        </w:rPr>
      </w:pPr>
      <w:r w:rsidRPr="00EF775F">
        <w:rPr>
          <w:sz w:val="28"/>
          <w:szCs w:val="28"/>
        </w:rPr>
        <w:t>Машеньку – орешком,</w:t>
      </w:r>
    </w:p>
    <w:p w:rsidR="00341848" w:rsidRPr="00EF775F" w:rsidRDefault="00341848" w:rsidP="00244294">
      <w:pPr>
        <w:ind w:left="1065"/>
        <w:rPr>
          <w:sz w:val="28"/>
          <w:szCs w:val="28"/>
        </w:rPr>
      </w:pPr>
      <w:r w:rsidRPr="00EF775F">
        <w:rPr>
          <w:sz w:val="28"/>
          <w:szCs w:val="28"/>
        </w:rPr>
        <w:t>Петю – сыроежкой,</w:t>
      </w:r>
    </w:p>
    <w:p w:rsidR="00341848" w:rsidRPr="00EF775F" w:rsidRDefault="00341848" w:rsidP="00244294">
      <w:pPr>
        <w:ind w:left="1065"/>
        <w:rPr>
          <w:sz w:val="28"/>
          <w:szCs w:val="28"/>
        </w:rPr>
      </w:pPr>
      <w:r w:rsidRPr="00EF775F">
        <w:rPr>
          <w:sz w:val="28"/>
          <w:szCs w:val="28"/>
        </w:rPr>
        <w:t>Катеньку – малинкой,</w:t>
      </w:r>
    </w:p>
    <w:p w:rsidR="00341848" w:rsidRPr="00EF775F" w:rsidRDefault="00341848" w:rsidP="00244294">
      <w:pPr>
        <w:ind w:left="1065"/>
        <w:rPr>
          <w:sz w:val="28"/>
          <w:szCs w:val="28"/>
        </w:rPr>
      </w:pPr>
      <w:r w:rsidRPr="00EF775F">
        <w:rPr>
          <w:sz w:val="28"/>
          <w:szCs w:val="28"/>
        </w:rPr>
        <w:t xml:space="preserve">Васю – хворостинкой. </w:t>
      </w:r>
      <w:r w:rsidRPr="00EF775F">
        <w:rPr>
          <w:i/>
          <w:sz w:val="28"/>
          <w:szCs w:val="28"/>
        </w:rPr>
        <w:t>(Лес)</w:t>
      </w:r>
    </w:p>
    <w:p w:rsidR="00341848" w:rsidRPr="00EF775F" w:rsidRDefault="00341848" w:rsidP="00244294">
      <w:pPr>
        <w:spacing w:before="100" w:beforeAutospacing="1" w:after="100" w:afterAutospacing="1"/>
        <w:ind w:firstLine="480"/>
        <w:jc w:val="both"/>
        <w:rPr>
          <w:i/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963675">
        <w:rPr>
          <w:b/>
          <w:sz w:val="28"/>
          <w:szCs w:val="28"/>
        </w:rPr>
        <w:t xml:space="preserve"> </w:t>
      </w:r>
      <w:r w:rsidRPr="00EF775F">
        <w:rPr>
          <w:sz w:val="28"/>
          <w:szCs w:val="28"/>
        </w:rPr>
        <w:t xml:space="preserve"> О чем мы сегодня будем говорить? </w:t>
      </w:r>
      <w:r w:rsidRPr="00EF775F">
        <w:rPr>
          <w:i/>
          <w:sz w:val="28"/>
          <w:szCs w:val="28"/>
        </w:rPr>
        <w:t xml:space="preserve">(Ответы детей). </w:t>
      </w:r>
      <w:r w:rsidRPr="00EF775F">
        <w:rPr>
          <w:sz w:val="28"/>
          <w:szCs w:val="28"/>
        </w:rPr>
        <w:t xml:space="preserve">Правильно, о лесе. Тема нашего занятия «Лес – наше богатство!» </w:t>
      </w:r>
      <w:r w:rsidRPr="00EF775F">
        <w:rPr>
          <w:i/>
          <w:sz w:val="28"/>
          <w:szCs w:val="28"/>
        </w:rPr>
        <w:t>(слайд 2)</w:t>
      </w:r>
      <w:r w:rsidRPr="00EF775F">
        <w:rPr>
          <w:rFonts w:ascii="Georgia" w:hAnsi="Georgia"/>
          <w:sz w:val="28"/>
          <w:szCs w:val="28"/>
        </w:rPr>
        <w:t xml:space="preserve"> Ребята, мы сегодня поговорим о природе, которая нас окружает. Лес, поле, горы, море — все это природа. Но больше всего, если мы говорим о природе, мы имеем в виду лес, журчащий ручеек, протекающий в лесу. В нашей стране много ученых</w:t>
      </w:r>
      <w:r w:rsidRPr="00A7460C">
        <w:rPr>
          <w:rFonts w:ascii="Georgia" w:hAnsi="Georgia"/>
          <w:sz w:val="28"/>
          <w:szCs w:val="28"/>
        </w:rPr>
        <w:t xml:space="preserve"> </w:t>
      </w:r>
      <w:r w:rsidRPr="00EF775F">
        <w:rPr>
          <w:rFonts w:ascii="Georgia" w:hAnsi="Georgia"/>
          <w:sz w:val="28"/>
          <w:szCs w:val="28"/>
        </w:rPr>
        <w:t>-</w:t>
      </w:r>
      <w:r w:rsidRPr="00A7460C">
        <w:rPr>
          <w:rFonts w:ascii="Georgia" w:hAnsi="Georgia"/>
          <w:sz w:val="28"/>
          <w:szCs w:val="28"/>
        </w:rPr>
        <w:t xml:space="preserve"> </w:t>
      </w:r>
      <w:r w:rsidRPr="00EF775F">
        <w:rPr>
          <w:rFonts w:ascii="Georgia" w:hAnsi="Georgia"/>
          <w:sz w:val="28"/>
          <w:szCs w:val="28"/>
        </w:rPr>
        <w:t>лесоводов, лесничих, егерей. Они охраняют старые леса, выращивают новые. Там, где нет лесов, сажают лесополосы. Лес — хранитель влаги. Много книг стихотворений, песен посвящено лесу. Лес — это наряд нашей земли. Там, где лес, там чистый воздух. Лес — это дом для зверей и птиц. Это грибные поляны и душистая вкусная земляника.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EF775F">
        <w:rPr>
          <w:sz w:val="28"/>
          <w:szCs w:val="28"/>
        </w:rPr>
        <w:t xml:space="preserve"> </w:t>
      </w:r>
      <w:r w:rsidRPr="00EF775F">
        <w:rPr>
          <w:sz w:val="28"/>
          <w:szCs w:val="28"/>
        </w:rPr>
        <w:tab/>
        <w:t>Объект нашего исследования – лес.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sz w:val="28"/>
          <w:szCs w:val="28"/>
        </w:rPr>
        <w:tab/>
        <w:t>Что такое лес?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sz w:val="28"/>
          <w:szCs w:val="28"/>
        </w:rPr>
        <w:tab/>
        <w:t>Что вам известно о нем?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sz w:val="28"/>
          <w:szCs w:val="28"/>
        </w:rPr>
        <w:tab/>
        <w:t>Какой смысл мы вкладываем в понятие лес?</w:t>
      </w:r>
    </w:p>
    <w:p w:rsidR="00341848" w:rsidRPr="00EF775F" w:rsidRDefault="00341848" w:rsidP="00244294">
      <w:pPr>
        <w:rPr>
          <w:i/>
          <w:sz w:val="28"/>
          <w:szCs w:val="28"/>
        </w:rPr>
      </w:pPr>
      <w:r w:rsidRPr="00EF775F">
        <w:rPr>
          <w:i/>
          <w:sz w:val="28"/>
          <w:szCs w:val="28"/>
        </w:rPr>
        <w:t>(Учащиеся обсуждают и приходят к выводу, что пока ответить точно на эти вопросы сложно.)</w:t>
      </w:r>
    </w:p>
    <w:p w:rsidR="00341848" w:rsidRPr="00EF775F" w:rsidRDefault="00341848" w:rsidP="00244294">
      <w:pPr>
        <w:jc w:val="both"/>
        <w:rPr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EF775F">
        <w:rPr>
          <w:sz w:val="28"/>
          <w:szCs w:val="28"/>
        </w:rPr>
        <w:tab/>
        <w:t xml:space="preserve">Ребята, вы любите гулять в лесу? </w:t>
      </w:r>
      <w:r w:rsidRPr="00EF775F">
        <w:rPr>
          <w:i/>
          <w:sz w:val="28"/>
          <w:szCs w:val="28"/>
        </w:rPr>
        <w:t xml:space="preserve">(Ответ детей). (Обращаю внимание детей на иллюстрацию с изображением леса). </w:t>
      </w:r>
      <w:r w:rsidRPr="00EF775F">
        <w:rPr>
          <w:sz w:val="28"/>
          <w:szCs w:val="28"/>
        </w:rPr>
        <w:t>Чтобы ответить на эти вопросы сейчас мы с вами проведем заочную прогулку по лесу. По дороге нам будут встречаться различные препятствия и чтобы не заблудиться в дремучем лесу мы будем выполнять различные задания, которые нам приготовил старичок-лесовичок, а за правильный ответ он будет вас награждать дарами леса: жетонами в форме</w:t>
      </w:r>
      <w:r>
        <w:rPr>
          <w:sz w:val="28"/>
          <w:szCs w:val="28"/>
        </w:rPr>
        <w:t xml:space="preserve"> </w:t>
      </w:r>
      <w:r w:rsidRPr="00EF775F">
        <w:rPr>
          <w:sz w:val="28"/>
          <w:szCs w:val="28"/>
        </w:rPr>
        <w:t xml:space="preserve"> листочков. Вы их будете собирать в свои корзинки.</w:t>
      </w:r>
    </w:p>
    <w:p w:rsidR="00341848" w:rsidRPr="00EF775F" w:rsidRDefault="00341848" w:rsidP="00244294">
      <w:pPr>
        <w:rPr>
          <w:i/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EF775F">
        <w:rPr>
          <w:sz w:val="28"/>
          <w:szCs w:val="28"/>
        </w:rPr>
        <w:tab/>
        <w:t xml:space="preserve">И так ребята, берем корзинки и идем в лес. </w:t>
      </w:r>
    </w:p>
    <w:p w:rsidR="00341848" w:rsidRPr="00EF775F" w:rsidRDefault="00341848" w:rsidP="00244294">
      <w:pPr>
        <w:ind w:firstLine="708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Что вы видите в лесу? </w:t>
      </w:r>
      <w:r w:rsidRPr="00EF775F">
        <w:rPr>
          <w:i/>
          <w:sz w:val="28"/>
          <w:szCs w:val="28"/>
        </w:rPr>
        <w:t>(Деревья, кустарники, травы, цветы.)</w:t>
      </w:r>
    </w:p>
    <w:p w:rsidR="00341848" w:rsidRPr="00EF775F" w:rsidRDefault="00341848" w:rsidP="00244294">
      <w:pPr>
        <w:ind w:firstLine="708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Как можно назвать одним словом? </w:t>
      </w:r>
      <w:r w:rsidRPr="00EF775F">
        <w:rPr>
          <w:i/>
          <w:sz w:val="28"/>
          <w:szCs w:val="28"/>
        </w:rPr>
        <w:t>(Растения)</w:t>
      </w:r>
    </w:p>
    <w:p w:rsidR="00341848" w:rsidRPr="00EF775F" w:rsidRDefault="00341848" w:rsidP="00244294">
      <w:pPr>
        <w:ind w:firstLine="708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Как расположены разные растения в лесу? </w:t>
      </w:r>
      <w:r w:rsidRPr="00EF775F">
        <w:rPr>
          <w:i/>
          <w:sz w:val="28"/>
          <w:szCs w:val="28"/>
        </w:rPr>
        <w:t>(Неодинаково, этажами.)</w:t>
      </w:r>
    </w:p>
    <w:p w:rsidR="00341848" w:rsidRPr="00EF775F" w:rsidRDefault="00341848" w:rsidP="00244294">
      <w:pPr>
        <w:ind w:firstLine="708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Ученые их называют ярусами. Как вы думаете, какие растения занимают самый верхний ярус? Почему? </w:t>
      </w:r>
      <w:r w:rsidRPr="00EF775F">
        <w:rPr>
          <w:i/>
          <w:sz w:val="28"/>
          <w:szCs w:val="28"/>
        </w:rPr>
        <w:t>(</w:t>
      </w:r>
      <w:r w:rsidRPr="00B8463F">
        <w:rPr>
          <w:rStyle w:val="TitleChar"/>
        </w:rPr>
        <w:t>Деревья, которым требуется больше света</w:t>
      </w:r>
      <w:r w:rsidRPr="00EF775F">
        <w:rPr>
          <w:i/>
          <w:sz w:val="28"/>
          <w:szCs w:val="28"/>
        </w:rPr>
        <w:t>.)</w:t>
      </w:r>
    </w:p>
    <w:p w:rsidR="00341848" w:rsidRPr="00EF775F" w:rsidRDefault="00341848" w:rsidP="00244294">
      <w:pPr>
        <w:spacing w:before="100" w:beforeAutospacing="1" w:after="100" w:afterAutospacing="1"/>
        <w:ind w:firstLine="480"/>
        <w:jc w:val="both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Вы знаете, какие деревья растут в лесу? </w:t>
      </w:r>
      <w:r w:rsidRPr="00EF775F">
        <w:rPr>
          <w:i/>
          <w:sz w:val="28"/>
          <w:szCs w:val="28"/>
        </w:rPr>
        <w:t xml:space="preserve">(Ели, сосны, березы, липы, осины и т.д.). </w:t>
      </w:r>
      <w:r w:rsidRPr="00EF775F">
        <w:rPr>
          <w:sz w:val="28"/>
          <w:szCs w:val="28"/>
        </w:rPr>
        <w:t xml:space="preserve">Можно заблудиться среди таких деревьев? </w:t>
      </w:r>
      <w:r w:rsidRPr="00EF775F">
        <w:rPr>
          <w:i/>
          <w:sz w:val="28"/>
          <w:szCs w:val="28"/>
        </w:rPr>
        <w:t>(Да.)</w:t>
      </w:r>
      <w:r w:rsidRPr="00963675">
        <w:rPr>
          <w:i/>
          <w:sz w:val="28"/>
          <w:szCs w:val="28"/>
        </w:rPr>
        <w:t xml:space="preserve"> </w:t>
      </w:r>
      <w:r w:rsidRPr="00EF775F">
        <w:rPr>
          <w:i/>
          <w:sz w:val="28"/>
          <w:szCs w:val="28"/>
        </w:rPr>
        <w:t>(звучит музыка, появляется Старичок</w:t>
      </w:r>
      <w:r w:rsidRPr="00963675">
        <w:rPr>
          <w:i/>
          <w:sz w:val="28"/>
          <w:szCs w:val="28"/>
        </w:rPr>
        <w:t xml:space="preserve"> </w:t>
      </w:r>
      <w:r w:rsidRPr="00EF775F">
        <w:rPr>
          <w:i/>
          <w:sz w:val="28"/>
          <w:szCs w:val="28"/>
        </w:rPr>
        <w:t>-</w:t>
      </w:r>
      <w:r w:rsidRPr="00963675">
        <w:rPr>
          <w:i/>
          <w:sz w:val="28"/>
          <w:szCs w:val="28"/>
        </w:rPr>
        <w:t xml:space="preserve"> </w:t>
      </w:r>
      <w:r w:rsidRPr="00EF775F">
        <w:rPr>
          <w:i/>
          <w:sz w:val="28"/>
          <w:szCs w:val="28"/>
        </w:rPr>
        <w:t>лесовичок).</w:t>
      </w:r>
      <w:r w:rsidRPr="00EF775F">
        <w:rPr>
          <w:rFonts w:ascii="Georgia" w:hAnsi="Georgia"/>
          <w:sz w:val="28"/>
          <w:szCs w:val="28"/>
        </w:rPr>
        <w:t xml:space="preserve"> 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Старичок</w:t>
      </w:r>
      <w:r w:rsidRPr="00A7460C">
        <w:rPr>
          <w:b/>
          <w:sz w:val="28"/>
          <w:szCs w:val="28"/>
        </w:rPr>
        <w:t xml:space="preserve"> </w:t>
      </w:r>
      <w:r w:rsidRPr="00EF775F">
        <w:rPr>
          <w:b/>
          <w:sz w:val="28"/>
          <w:szCs w:val="28"/>
        </w:rPr>
        <w:t>-</w:t>
      </w:r>
      <w:r w:rsidRPr="00963675">
        <w:rPr>
          <w:b/>
          <w:sz w:val="28"/>
          <w:szCs w:val="28"/>
        </w:rPr>
        <w:t xml:space="preserve"> </w:t>
      </w:r>
      <w:r w:rsidRPr="00EF775F">
        <w:rPr>
          <w:b/>
          <w:sz w:val="28"/>
          <w:szCs w:val="28"/>
        </w:rPr>
        <w:t>лесовичок:</w:t>
      </w:r>
      <w:r w:rsidRPr="00EF775F">
        <w:rPr>
          <w:sz w:val="28"/>
          <w:szCs w:val="28"/>
        </w:rPr>
        <w:t xml:space="preserve"> Здравствуйте, ребята! Очень рад видеть вас у себя в гостях. Я хочу услышать, что вы знаете, как надо себя вести в лесу. </w:t>
      </w:r>
      <w:r w:rsidRPr="00EF775F">
        <w:rPr>
          <w:i/>
          <w:sz w:val="28"/>
          <w:szCs w:val="28"/>
        </w:rPr>
        <w:t>(Ответы детей.)</w:t>
      </w:r>
    </w:p>
    <w:p w:rsidR="00341848" w:rsidRPr="00EF775F" w:rsidRDefault="00341848" w:rsidP="00244294">
      <w:pPr>
        <w:jc w:val="both"/>
        <w:rPr>
          <w:sz w:val="28"/>
          <w:szCs w:val="28"/>
        </w:rPr>
      </w:pPr>
      <w:r w:rsidRPr="00EF775F">
        <w:rPr>
          <w:b/>
          <w:sz w:val="28"/>
          <w:szCs w:val="28"/>
        </w:rPr>
        <w:t>Уч:</w:t>
      </w:r>
      <w:r w:rsidRPr="00EF775F">
        <w:rPr>
          <w:sz w:val="28"/>
          <w:szCs w:val="28"/>
        </w:rPr>
        <w:t xml:space="preserve"> Если в лес пришел гулять, свежим воздухом дышать.</w:t>
      </w:r>
    </w:p>
    <w:p w:rsidR="00341848" w:rsidRPr="00EF775F" w:rsidRDefault="00341848" w:rsidP="00244294">
      <w:pPr>
        <w:ind w:firstLine="708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Бегай, прыгай и играй, только, чур, не забывай,</w:t>
      </w:r>
    </w:p>
    <w:p w:rsidR="00341848" w:rsidRPr="00EF775F" w:rsidRDefault="00341848" w:rsidP="00244294">
      <w:pPr>
        <w:ind w:firstLine="708"/>
        <w:jc w:val="both"/>
        <w:rPr>
          <w:sz w:val="28"/>
          <w:szCs w:val="28"/>
        </w:rPr>
      </w:pPr>
      <w:r w:rsidRPr="00EF775F">
        <w:rPr>
          <w:sz w:val="28"/>
          <w:szCs w:val="28"/>
        </w:rPr>
        <w:t>Что в лесу нельзя шуметь, даже очень громко петь.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Испугаются зверюшки</w:t>
      </w:r>
      <w:r w:rsidRPr="00963675">
        <w:rPr>
          <w:sz w:val="28"/>
          <w:szCs w:val="28"/>
        </w:rPr>
        <w:t xml:space="preserve"> </w:t>
      </w:r>
      <w:r w:rsidRPr="00EF775F">
        <w:rPr>
          <w:sz w:val="28"/>
          <w:szCs w:val="28"/>
        </w:rPr>
        <w:t>, убегут с лесной опушки.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Уч:</w:t>
      </w:r>
      <w:r w:rsidRPr="00EF775F">
        <w:rPr>
          <w:sz w:val="28"/>
          <w:szCs w:val="28"/>
        </w:rPr>
        <w:tab/>
        <w:t>Ветки дуба не ломай, никогда не забывай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Мусор с травки убирать, зря цветы не надо рвать,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Из рогатки не стрелять. Ты пришел не убивать!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Уч:</w:t>
      </w:r>
      <w:r w:rsidRPr="00EF775F">
        <w:rPr>
          <w:sz w:val="28"/>
          <w:szCs w:val="28"/>
        </w:rPr>
        <w:tab/>
        <w:t>Бабочки пускай летают, ну кому они мешают!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Здесь не нужно всех ловить, топать, хлопать, палкой бить.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Ты в лесу всего лишь гость. Здесь хозяин – дуб и лось.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Их покой побереги, ведь они нам не враги.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Старичок</w:t>
      </w:r>
      <w:r w:rsidRPr="00A746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F775F">
        <w:rPr>
          <w:b/>
          <w:sz w:val="28"/>
          <w:szCs w:val="28"/>
        </w:rPr>
        <w:t>лесовичок:</w:t>
      </w:r>
      <w:r w:rsidRPr="00EF775F">
        <w:rPr>
          <w:sz w:val="28"/>
          <w:szCs w:val="28"/>
        </w:rPr>
        <w:t xml:space="preserve"> Правильно ребята! </w:t>
      </w:r>
    </w:p>
    <w:p w:rsidR="00341848" w:rsidRPr="00EF775F" w:rsidRDefault="00341848" w:rsidP="00244294">
      <w:pPr>
        <w:ind w:left="2124" w:firstLine="708"/>
        <w:rPr>
          <w:sz w:val="28"/>
          <w:szCs w:val="28"/>
        </w:rPr>
      </w:pPr>
      <w:r w:rsidRPr="00EF775F">
        <w:rPr>
          <w:sz w:val="28"/>
          <w:szCs w:val="28"/>
        </w:rPr>
        <w:t>Сосны, елки, березы, клены</w:t>
      </w:r>
    </w:p>
    <w:p w:rsidR="00341848" w:rsidRPr="00EF775F" w:rsidRDefault="00341848" w:rsidP="00244294">
      <w:pPr>
        <w:ind w:left="2124" w:firstLine="708"/>
        <w:rPr>
          <w:sz w:val="28"/>
          <w:szCs w:val="28"/>
        </w:rPr>
      </w:pPr>
      <w:r w:rsidRPr="00EF775F">
        <w:rPr>
          <w:sz w:val="28"/>
          <w:szCs w:val="28"/>
        </w:rPr>
        <w:t>Это лес – он наш друг зеленый!</w:t>
      </w:r>
    </w:p>
    <w:p w:rsidR="00341848" w:rsidRPr="00EF775F" w:rsidRDefault="00341848" w:rsidP="00244294">
      <w:pPr>
        <w:ind w:left="2124" w:firstLine="708"/>
        <w:rPr>
          <w:sz w:val="28"/>
          <w:szCs w:val="28"/>
        </w:rPr>
      </w:pPr>
      <w:r w:rsidRPr="00EF775F">
        <w:rPr>
          <w:sz w:val="28"/>
          <w:szCs w:val="28"/>
        </w:rPr>
        <w:t>Добрый друг, он шумит, поет</w:t>
      </w:r>
    </w:p>
    <w:p w:rsidR="00341848" w:rsidRPr="00EF775F" w:rsidRDefault="00341848" w:rsidP="00244294">
      <w:pPr>
        <w:ind w:left="2124" w:firstLine="708"/>
        <w:rPr>
          <w:sz w:val="28"/>
          <w:szCs w:val="28"/>
        </w:rPr>
      </w:pPr>
      <w:r w:rsidRPr="00EF775F">
        <w:rPr>
          <w:sz w:val="28"/>
          <w:szCs w:val="28"/>
        </w:rPr>
        <w:t>И в прохладную тень зовет.</w:t>
      </w:r>
    </w:p>
    <w:p w:rsidR="00341848" w:rsidRPr="00EF775F" w:rsidRDefault="00341848" w:rsidP="00244294">
      <w:pPr>
        <w:ind w:left="2124" w:firstLine="708"/>
        <w:rPr>
          <w:sz w:val="28"/>
          <w:szCs w:val="28"/>
        </w:rPr>
      </w:pPr>
      <w:r w:rsidRPr="00EF775F">
        <w:rPr>
          <w:sz w:val="28"/>
          <w:szCs w:val="28"/>
        </w:rPr>
        <w:t>А вы знаете, что для вас</w:t>
      </w:r>
    </w:p>
    <w:p w:rsidR="00341848" w:rsidRPr="00EF775F" w:rsidRDefault="00341848" w:rsidP="00244294">
      <w:pPr>
        <w:ind w:left="2124" w:firstLine="708"/>
        <w:rPr>
          <w:sz w:val="28"/>
          <w:szCs w:val="28"/>
        </w:rPr>
      </w:pPr>
      <w:r w:rsidRPr="00EF775F">
        <w:rPr>
          <w:sz w:val="28"/>
          <w:szCs w:val="28"/>
        </w:rPr>
        <w:t>Он загадки свои припас.</w:t>
      </w:r>
    </w:p>
    <w:p w:rsidR="00341848" w:rsidRPr="00EF775F" w:rsidRDefault="00341848" w:rsidP="00244294">
      <w:pPr>
        <w:rPr>
          <w:sz w:val="28"/>
          <w:szCs w:val="28"/>
          <w:u w:val="single"/>
        </w:rPr>
      </w:pPr>
      <w:r w:rsidRPr="00EF775F">
        <w:rPr>
          <w:sz w:val="28"/>
          <w:szCs w:val="28"/>
          <w:u w:val="single"/>
        </w:rPr>
        <w:t>Игра</w:t>
      </w:r>
      <w:r w:rsidRPr="00A7460C">
        <w:rPr>
          <w:sz w:val="28"/>
          <w:szCs w:val="28"/>
          <w:u w:val="single"/>
        </w:rPr>
        <w:t xml:space="preserve"> </w:t>
      </w:r>
      <w:r w:rsidRPr="00EF775F">
        <w:rPr>
          <w:sz w:val="28"/>
          <w:szCs w:val="28"/>
          <w:u w:val="single"/>
        </w:rPr>
        <w:t>«Узнай дерево»</w:t>
      </w:r>
      <w:r w:rsidRPr="00B8463F">
        <w:rPr>
          <w:sz w:val="28"/>
          <w:szCs w:val="28"/>
          <w:u w:val="single"/>
        </w:rPr>
        <w:t xml:space="preserve"> </w:t>
      </w:r>
      <w:r w:rsidRPr="00EF775F">
        <w:rPr>
          <w:sz w:val="28"/>
          <w:szCs w:val="28"/>
          <w:u w:val="single"/>
        </w:rPr>
        <w:t>(Слайд</w:t>
      </w:r>
      <w:r w:rsidRPr="00B8463F">
        <w:rPr>
          <w:sz w:val="28"/>
          <w:szCs w:val="28"/>
          <w:u w:val="single"/>
        </w:rPr>
        <w:t xml:space="preserve"> 3-8</w:t>
      </w:r>
      <w:r w:rsidRPr="00EF775F">
        <w:rPr>
          <w:sz w:val="28"/>
          <w:szCs w:val="28"/>
          <w:u w:val="single"/>
        </w:rPr>
        <w:t>)</w:t>
      </w:r>
    </w:p>
    <w:p w:rsidR="00341848" w:rsidRPr="00B8463F" w:rsidRDefault="00341848" w:rsidP="00244294">
      <w:pPr>
        <w:pStyle w:val="Title"/>
        <w:rPr>
          <w:b w:val="0"/>
        </w:rPr>
      </w:pPr>
      <w:r w:rsidRPr="00B8463F">
        <w:rPr>
          <w:b w:val="0"/>
        </w:rPr>
        <w:t>(</w:t>
      </w:r>
      <w:r>
        <w:rPr>
          <w:b w:val="0"/>
        </w:rPr>
        <w:t xml:space="preserve">На слайде появляются загадки, </w:t>
      </w:r>
      <w:r w:rsidRPr="00B8463F">
        <w:rPr>
          <w:b w:val="0"/>
        </w:rPr>
        <w:t xml:space="preserve">за правильные ответы дает жетоны.) </w:t>
      </w:r>
    </w:p>
    <w:p w:rsidR="00341848" w:rsidRPr="00EF775F" w:rsidRDefault="00341848" w:rsidP="0024429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F775F">
        <w:rPr>
          <w:sz w:val="28"/>
          <w:szCs w:val="28"/>
        </w:rPr>
        <w:t xml:space="preserve">Что же это за девица? </w:t>
      </w:r>
    </w:p>
    <w:p w:rsidR="00341848" w:rsidRPr="00EF775F" w:rsidRDefault="00341848" w:rsidP="00244294">
      <w:pPr>
        <w:ind w:left="708"/>
        <w:rPr>
          <w:sz w:val="28"/>
          <w:szCs w:val="28"/>
        </w:rPr>
      </w:pPr>
      <w:r w:rsidRPr="00EF775F">
        <w:rPr>
          <w:sz w:val="28"/>
          <w:szCs w:val="28"/>
        </w:rPr>
        <w:t>Не швея, не мастерица.</w:t>
      </w:r>
    </w:p>
    <w:p w:rsidR="00341848" w:rsidRPr="00EF775F" w:rsidRDefault="00341848" w:rsidP="00244294">
      <w:pPr>
        <w:ind w:left="708"/>
        <w:rPr>
          <w:sz w:val="28"/>
          <w:szCs w:val="28"/>
        </w:rPr>
      </w:pPr>
      <w:r w:rsidRPr="00EF775F">
        <w:rPr>
          <w:sz w:val="28"/>
          <w:szCs w:val="28"/>
        </w:rPr>
        <w:t>Ничего сама не шьет,</w:t>
      </w:r>
    </w:p>
    <w:p w:rsidR="00341848" w:rsidRPr="00EF775F" w:rsidRDefault="00341848" w:rsidP="00244294">
      <w:pPr>
        <w:ind w:left="708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А в иголках круглый год. </w:t>
      </w:r>
      <w:r w:rsidRPr="00EF775F">
        <w:rPr>
          <w:i/>
          <w:sz w:val="28"/>
          <w:szCs w:val="28"/>
        </w:rPr>
        <w:t>(Ель.)</w:t>
      </w:r>
    </w:p>
    <w:p w:rsidR="00341848" w:rsidRPr="00EF775F" w:rsidRDefault="00341848" w:rsidP="0024429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Зелена</w:t>
      </w:r>
      <w:r>
        <w:rPr>
          <w:sz w:val="28"/>
          <w:szCs w:val="28"/>
          <w:lang w:val="en-US"/>
        </w:rPr>
        <w:t xml:space="preserve"> </w:t>
      </w:r>
      <w:r w:rsidRPr="00EF775F">
        <w:rPr>
          <w:sz w:val="28"/>
          <w:szCs w:val="28"/>
        </w:rPr>
        <w:t>, а не луг,</w:t>
      </w:r>
    </w:p>
    <w:p w:rsidR="00341848" w:rsidRPr="00EF775F" w:rsidRDefault="00341848" w:rsidP="00244294">
      <w:pPr>
        <w:ind w:left="708"/>
        <w:rPr>
          <w:sz w:val="28"/>
          <w:szCs w:val="28"/>
        </w:rPr>
      </w:pPr>
      <w:r w:rsidRPr="00EF775F">
        <w:rPr>
          <w:sz w:val="28"/>
          <w:szCs w:val="28"/>
        </w:rPr>
        <w:t>Белена, а не снег,</w:t>
      </w:r>
    </w:p>
    <w:p w:rsidR="00341848" w:rsidRPr="00EF775F" w:rsidRDefault="00341848" w:rsidP="00244294">
      <w:pPr>
        <w:ind w:left="708"/>
        <w:rPr>
          <w:i/>
          <w:sz w:val="28"/>
          <w:szCs w:val="28"/>
        </w:rPr>
      </w:pPr>
      <w:r w:rsidRPr="00EF775F">
        <w:rPr>
          <w:sz w:val="28"/>
          <w:szCs w:val="28"/>
        </w:rPr>
        <w:t>Кудрява</w:t>
      </w:r>
      <w:r w:rsidRPr="00A7460C">
        <w:rPr>
          <w:sz w:val="28"/>
          <w:szCs w:val="28"/>
        </w:rPr>
        <w:t xml:space="preserve"> </w:t>
      </w:r>
      <w:r w:rsidRPr="00EF775F">
        <w:rPr>
          <w:sz w:val="28"/>
          <w:szCs w:val="28"/>
        </w:rPr>
        <w:t xml:space="preserve">, а не человек. </w:t>
      </w:r>
      <w:r w:rsidRPr="00EF775F">
        <w:rPr>
          <w:i/>
          <w:sz w:val="28"/>
          <w:szCs w:val="28"/>
        </w:rPr>
        <w:t>(Береза.)</w:t>
      </w:r>
    </w:p>
    <w:p w:rsidR="00341848" w:rsidRPr="00EF775F" w:rsidRDefault="00341848" w:rsidP="00244294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EF775F">
        <w:rPr>
          <w:sz w:val="28"/>
          <w:szCs w:val="28"/>
        </w:rPr>
        <w:t>Никто не пугает, а вся дрожит</w:t>
      </w:r>
      <w:r w:rsidRPr="00EF775F">
        <w:rPr>
          <w:i/>
          <w:sz w:val="28"/>
          <w:szCs w:val="28"/>
        </w:rPr>
        <w:t>. (Осина.)</w:t>
      </w:r>
    </w:p>
    <w:p w:rsidR="00341848" w:rsidRPr="00EF775F" w:rsidRDefault="00341848" w:rsidP="00244294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EF775F">
        <w:rPr>
          <w:sz w:val="28"/>
          <w:szCs w:val="28"/>
        </w:rPr>
        <w:t>Этой бабке сто лет,</w:t>
      </w:r>
    </w:p>
    <w:p w:rsidR="00341848" w:rsidRPr="00EF775F" w:rsidRDefault="00341848" w:rsidP="00244294">
      <w:pPr>
        <w:ind w:left="708"/>
        <w:rPr>
          <w:sz w:val="28"/>
          <w:szCs w:val="28"/>
        </w:rPr>
      </w:pPr>
      <w:r w:rsidRPr="00EF775F">
        <w:rPr>
          <w:sz w:val="28"/>
          <w:szCs w:val="28"/>
        </w:rPr>
        <w:t>Горба у нее нет,</w:t>
      </w:r>
    </w:p>
    <w:p w:rsidR="00341848" w:rsidRPr="00EF775F" w:rsidRDefault="00341848" w:rsidP="00244294">
      <w:pPr>
        <w:ind w:left="708"/>
        <w:rPr>
          <w:sz w:val="28"/>
          <w:szCs w:val="28"/>
        </w:rPr>
      </w:pPr>
      <w:r w:rsidRPr="00EF775F">
        <w:rPr>
          <w:sz w:val="28"/>
          <w:szCs w:val="28"/>
        </w:rPr>
        <w:t>Высоконько торчит,</w:t>
      </w:r>
    </w:p>
    <w:p w:rsidR="00341848" w:rsidRPr="00EF775F" w:rsidRDefault="00341848" w:rsidP="00244294">
      <w:pPr>
        <w:ind w:left="708"/>
        <w:rPr>
          <w:sz w:val="28"/>
          <w:szCs w:val="28"/>
        </w:rPr>
      </w:pPr>
      <w:r w:rsidRPr="00EF775F">
        <w:rPr>
          <w:sz w:val="28"/>
          <w:szCs w:val="28"/>
        </w:rPr>
        <w:t>Далеконько глядит,</w:t>
      </w:r>
    </w:p>
    <w:p w:rsidR="00341848" w:rsidRPr="00EF775F" w:rsidRDefault="00341848" w:rsidP="00244294">
      <w:pPr>
        <w:ind w:left="708"/>
        <w:rPr>
          <w:sz w:val="28"/>
          <w:szCs w:val="28"/>
        </w:rPr>
      </w:pPr>
      <w:r w:rsidRPr="00EF775F">
        <w:rPr>
          <w:sz w:val="28"/>
          <w:szCs w:val="28"/>
        </w:rPr>
        <w:t>Придет смерть за старушкой,</w:t>
      </w:r>
    </w:p>
    <w:p w:rsidR="00341848" w:rsidRPr="00EF775F" w:rsidRDefault="00341848" w:rsidP="00244294">
      <w:pPr>
        <w:ind w:left="708"/>
        <w:rPr>
          <w:i/>
          <w:sz w:val="28"/>
          <w:szCs w:val="28"/>
        </w:rPr>
      </w:pPr>
      <w:r w:rsidRPr="00EF775F">
        <w:rPr>
          <w:sz w:val="28"/>
          <w:szCs w:val="28"/>
        </w:rPr>
        <w:t>Станет бабка избушкой.</w:t>
      </w:r>
      <w:r w:rsidRPr="00EF775F">
        <w:rPr>
          <w:sz w:val="28"/>
          <w:szCs w:val="28"/>
        </w:rPr>
        <w:tab/>
      </w:r>
      <w:r w:rsidRPr="00EF775F">
        <w:rPr>
          <w:i/>
          <w:sz w:val="28"/>
          <w:szCs w:val="28"/>
        </w:rPr>
        <w:t>(Сосна.)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sz w:val="28"/>
          <w:szCs w:val="28"/>
        </w:rPr>
        <w:t xml:space="preserve">      5.    Весной зеленела,</w:t>
      </w:r>
    </w:p>
    <w:p w:rsidR="00341848" w:rsidRPr="00EF775F" w:rsidRDefault="00341848" w:rsidP="00244294">
      <w:pPr>
        <w:tabs>
          <w:tab w:val="num" w:pos="0"/>
        </w:tabs>
        <w:rPr>
          <w:sz w:val="28"/>
          <w:szCs w:val="28"/>
        </w:rPr>
      </w:pPr>
      <w:r w:rsidRPr="00EF775F">
        <w:rPr>
          <w:sz w:val="28"/>
          <w:szCs w:val="28"/>
        </w:rPr>
        <w:tab/>
        <w:t>Летом загорала,</w:t>
      </w:r>
    </w:p>
    <w:p w:rsidR="00341848" w:rsidRPr="00EF775F" w:rsidRDefault="00341848" w:rsidP="00244294">
      <w:pPr>
        <w:tabs>
          <w:tab w:val="num" w:pos="0"/>
        </w:tabs>
        <w:rPr>
          <w:sz w:val="28"/>
          <w:szCs w:val="28"/>
        </w:rPr>
      </w:pPr>
      <w:r w:rsidRPr="00EF775F">
        <w:rPr>
          <w:sz w:val="28"/>
          <w:szCs w:val="28"/>
        </w:rPr>
        <w:tab/>
        <w:t>Осенью надела,</w:t>
      </w:r>
    </w:p>
    <w:p w:rsidR="00341848" w:rsidRPr="00EF775F" w:rsidRDefault="00341848" w:rsidP="00244294">
      <w:pPr>
        <w:tabs>
          <w:tab w:val="num" w:pos="0"/>
        </w:tabs>
        <w:rPr>
          <w:i/>
          <w:sz w:val="28"/>
          <w:szCs w:val="28"/>
        </w:rPr>
      </w:pPr>
      <w:r w:rsidRPr="00EF775F">
        <w:rPr>
          <w:sz w:val="28"/>
          <w:szCs w:val="28"/>
        </w:rPr>
        <w:tab/>
        <w:t xml:space="preserve">Красные кораллы. </w:t>
      </w:r>
      <w:r w:rsidRPr="00EF775F">
        <w:rPr>
          <w:i/>
          <w:sz w:val="28"/>
          <w:szCs w:val="28"/>
        </w:rPr>
        <w:t>(</w:t>
      </w:r>
      <w:r w:rsidRPr="00B8463F">
        <w:rPr>
          <w:rStyle w:val="TitleChar"/>
        </w:rPr>
        <w:t>Рябина.</w:t>
      </w:r>
      <w:r w:rsidRPr="00EF775F">
        <w:rPr>
          <w:i/>
          <w:sz w:val="28"/>
          <w:szCs w:val="28"/>
        </w:rPr>
        <w:t>)</w:t>
      </w:r>
    </w:p>
    <w:p w:rsidR="00341848" w:rsidRPr="00B8463F" w:rsidRDefault="00341848" w:rsidP="00244294">
      <w:pPr>
        <w:jc w:val="both"/>
        <w:rPr>
          <w:rStyle w:val="TitleChar"/>
          <w:b w:val="0"/>
        </w:rPr>
      </w:pPr>
      <w:r w:rsidRPr="00EF775F">
        <w:rPr>
          <w:b/>
          <w:sz w:val="28"/>
          <w:szCs w:val="28"/>
        </w:rPr>
        <w:t>Старичок-лесовичок:</w:t>
      </w:r>
      <w:r w:rsidRPr="00EF775F">
        <w:rPr>
          <w:sz w:val="28"/>
          <w:szCs w:val="28"/>
        </w:rPr>
        <w:t xml:space="preserve"> Давайте поиграем в следующую игру: «Узнай дерево по листу» </w:t>
      </w:r>
      <w:r>
        <w:rPr>
          <w:rStyle w:val="TitleChar"/>
        </w:rPr>
        <w:t>(</w:t>
      </w:r>
      <w:r w:rsidRPr="00B8463F">
        <w:rPr>
          <w:rStyle w:val="TitleChar"/>
        </w:rPr>
        <w:t>слайд</w:t>
      </w:r>
      <w:r>
        <w:rPr>
          <w:rStyle w:val="TitleChar"/>
        </w:rPr>
        <w:t xml:space="preserve"> </w:t>
      </w:r>
      <w:r w:rsidRPr="00B8463F">
        <w:rPr>
          <w:rStyle w:val="TitleChar"/>
        </w:rPr>
        <w:t>9-18 ) (Старичок</w:t>
      </w:r>
      <w:r>
        <w:rPr>
          <w:rStyle w:val="TitleChar"/>
        </w:rPr>
        <w:t xml:space="preserve"> </w:t>
      </w:r>
      <w:r w:rsidRPr="00B8463F">
        <w:rPr>
          <w:rStyle w:val="TitleChar"/>
        </w:rPr>
        <w:t>-</w:t>
      </w:r>
      <w:r>
        <w:rPr>
          <w:rStyle w:val="TitleChar"/>
        </w:rPr>
        <w:t xml:space="preserve"> </w:t>
      </w:r>
      <w:r w:rsidRPr="00B8463F">
        <w:rPr>
          <w:rStyle w:val="TitleChar"/>
        </w:rPr>
        <w:t>лесовичок раздаёт жетоны за правильные ответы).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sz w:val="28"/>
          <w:szCs w:val="28"/>
          <w:u w:val="single"/>
        </w:rPr>
        <w:t>«Викторина о лесе»</w:t>
      </w:r>
      <w:r w:rsidRPr="00EF775F">
        <w:rPr>
          <w:sz w:val="28"/>
          <w:szCs w:val="28"/>
        </w:rPr>
        <w:t xml:space="preserve"> </w:t>
      </w:r>
    </w:p>
    <w:p w:rsidR="00341848" w:rsidRPr="00EF775F" w:rsidRDefault="00341848" w:rsidP="00244294">
      <w:pPr>
        <w:jc w:val="both"/>
        <w:rPr>
          <w:i/>
          <w:sz w:val="28"/>
          <w:szCs w:val="28"/>
        </w:rPr>
      </w:pPr>
      <w:r w:rsidRPr="00EF775F">
        <w:rPr>
          <w:i/>
          <w:sz w:val="28"/>
          <w:szCs w:val="28"/>
        </w:rPr>
        <w:t>(</w:t>
      </w:r>
      <w:r>
        <w:rPr>
          <w:rStyle w:val="TitleChar"/>
        </w:rPr>
        <w:t>ведущий задает вопросы, а С</w:t>
      </w:r>
      <w:r w:rsidRPr="00EF775F">
        <w:rPr>
          <w:rStyle w:val="TitleChar"/>
        </w:rPr>
        <w:t>таричок</w:t>
      </w:r>
      <w:r>
        <w:rPr>
          <w:rStyle w:val="TitleChar"/>
        </w:rPr>
        <w:t xml:space="preserve"> </w:t>
      </w:r>
      <w:r w:rsidRPr="00EF775F">
        <w:rPr>
          <w:rStyle w:val="TitleChar"/>
        </w:rPr>
        <w:t>-</w:t>
      </w:r>
      <w:r>
        <w:rPr>
          <w:rStyle w:val="TitleChar"/>
        </w:rPr>
        <w:t xml:space="preserve"> </w:t>
      </w:r>
      <w:r w:rsidRPr="00EF775F">
        <w:rPr>
          <w:rStyle w:val="TitleChar"/>
        </w:rPr>
        <w:t>лесовичок подтверждает правильные ответы детей и раздает жетоны.)</w:t>
      </w:r>
    </w:p>
    <w:p w:rsidR="00341848" w:rsidRPr="00EF775F" w:rsidRDefault="00341848" w:rsidP="00244294">
      <w:pPr>
        <w:pStyle w:val="NormalWeb"/>
        <w:rPr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EF775F">
        <w:rPr>
          <w:sz w:val="28"/>
          <w:szCs w:val="28"/>
        </w:rPr>
        <w:t xml:space="preserve"> Я вас пропущу, если вы ответите на мои вопросы.</w:t>
      </w:r>
    </w:p>
    <w:p w:rsidR="00341848" w:rsidRPr="00EF775F" w:rsidRDefault="00341848" w:rsidP="00244294">
      <w:pPr>
        <w:spacing w:before="100" w:beforeAutospacing="1" w:after="100" w:afterAutospacing="1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1. Какой цвет используется в названии книги, в которую занесены редкие и исчезающие животные? </w:t>
      </w:r>
      <w:r w:rsidRPr="00EF775F">
        <w:rPr>
          <w:i/>
          <w:iCs/>
          <w:sz w:val="28"/>
          <w:szCs w:val="28"/>
        </w:rPr>
        <w:t>(</w:t>
      </w:r>
      <w:r w:rsidRPr="00EF775F">
        <w:rPr>
          <w:rStyle w:val="TitleChar"/>
        </w:rPr>
        <w:t>Красная</w:t>
      </w:r>
      <w:r w:rsidRPr="00EF775F">
        <w:rPr>
          <w:i/>
          <w:iCs/>
          <w:sz w:val="28"/>
          <w:szCs w:val="28"/>
        </w:rPr>
        <w:t>)</w:t>
      </w:r>
      <w:r w:rsidRPr="00EF775F">
        <w:rPr>
          <w:sz w:val="28"/>
          <w:szCs w:val="28"/>
        </w:rPr>
        <w:t>. А почему редкие и исчезающие?</w:t>
      </w:r>
      <w:r w:rsidRPr="00EF775F">
        <w:rPr>
          <w:sz w:val="28"/>
          <w:szCs w:val="28"/>
        </w:rPr>
        <w:br/>
        <w:t xml:space="preserve">2. Какая птица выше всех летает? </w:t>
      </w:r>
      <w:r w:rsidRPr="00EF775F">
        <w:rPr>
          <w:i/>
          <w:iCs/>
          <w:sz w:val="28"/>
          <w:szCs w:val="28"/>
        </w:rPr>
        <w:t>(Орел).</w:t>
      </w:r>
      <w:r w:rsidRPr="00EF775F">
        <w:rPr>
          <w:sz w:val="28"/>
          <w:szCs w:val="28"/>
        </w:rPr>
        <w:t>?</w:t>
      </w:r>
      <w:r w:rsidRPr="00EF775F">
        <w:rPr>
          <w:sz w:val="28"/>
          <w:szCs w:val="28"/>
        </w:rPr>
        <w:br/>
        <w:t xml:space="preserve">3. Какая птица является санитаром леса? </w:t>
      </w:r>
      <w:r w:rsidRPr="00EF775F">
        <w:rPr>
          <w:rStyle w:val="TitleChar"/>
        </w:rPr>
        <w:t>(Дятел)</w:t>
      </w:r>
      <w:r w:rsidRPr="00EF775F">
        <w:rPr>
          <w:i/>
          <w:iCs/>
          <w:sz w:val="28"/>
          <w:szCs w:val="28"/>
        </w:rPr>
        <w:t>.</w:t>
      </w:r>
      <w:r w:rsidRPr="00EF775F">
        <w:rPr>
          <w:sz w:val="28"/>
          <w:szCs w:val="28"/>
        </w:rPr>
        <w:br/>
        <w:t xml:space="preserve">4. Птенцы, какой птицы не знают своей матери? </w:t>
      </w:r>
      <w:r w:rsidRPr="00EF775F">
        <w:rPr>
          <w:i/>
          <w:iCs/>
          <w:sz w:val="28"/>
          <w:szCs w:val="28"/>
        </w:rPr>
        <w:t>(</w:t>
      </w:r>
      <w:r w:rsidRPr="00EF775F">
        <w:rPr>
          <w:rStyle w:val="TitleChar"/>
        </w:rPr>
        <w:t>Кукушка)</w:t>
      </w:r>
      <w:r w:rsidRPr="00EF775F">
        <w:rPr>
          <w:i/>
          <w:iCs/>
          <w:sz w:val="28"/>
          <w:szCs w:val="28"/>
        </w:rPr>
        <w:t>.</w:t>
      </w:r>
      <w:r w:rsidRPr="00EF775F">
        <w:rPr>
          <w:sz w:val="28"/>
          <w:szCs w:val="28"/>
        </w:rPr>
        <w:br/>
        <w:t xml:space="preserve">5. У какого жука в имени есть название месяца? </w:t>
      </w:r>
      <w:r w:rsidRPr="00EF775F">
        <w:rPr>
          <w:i/>
          <w:iCs/>
          <w:sz w:val="28"/>
          <w:szCs w:val="28"/>
        </w:rPr>
        <w:t>(</w:t>
      </w:r>
      <w:r w:rsidRPr="00EF775F">
        <w:rPr>
          <w:rStyle w:val="TitleChar"/>
        </w:rPr>
        <w:t>Майский жук</w:t>
      </w:r>
      <w:r w:rsidRPr="00EF775F">
        <w:rPr>
          <w:i/>
          <w:iCs/>
          <w:sz w:val="28"/>
          <w:szCs w:val="28"/>
        </w:rPr>
        <w:t>).</w:t>
      </w:r>
      <w:r w:rsidRPr="00EF775F">
        <w:rPr>
          <w:sz w:val="28"/>
          <w:szCs w:val="28"/>
        </w:rPr>
        <w:br/>
        <w:t xml:space="preserve">Из какого дерева делают спички? </w:t>
      </w:r>
      <w:r w:rsidRPr="00EF775F">
        <w:rPr>
          <w:i/>
          <w:sz w:val="28"/>
          <w:szCs w:val="28"/>
        </w:rPr>
        <w:t>(</w:t>
      </w:r>
      <w:r w:rsidRPr="00EF775F">
        <w:rPr>
          <w:rStyle w:val="TitleChar"/>
        </w:rPr>
        <w:t>Из осины.)</w:t>
      </w:r>
    </w:p>
    <w:p w:rsidR="00341848" w:rsidRPr="00EF775F" w:rsidRDefault="00341848" w:rsidP="00244294">
      <w:pPr>
        <w:ind w:firstLine="708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Какое дерево применяется для изготовления лыж? </w:t>
      </w:r>
      <w:r w:rsidRPr="00EF775F">
        <w:rPr>
          <w:i/>
          <w:sz w:val="28"/>
          <w:szCs w:val="28"/>
        </w:rPr>
        <w:t>(</w:t>
      </w:r>
      <w:r w:rsidRPr="00963675">
        <w:rPr>
          <w:rStyle w:val="TitleChar"/>
        </w:rPr>
        <w:t>Береза</w:t>
      </w:r>
      <w:r w:rsidRPr="00EF775F">
        <w:rPr>
          <w:i/>
          <w:sz w:val="28"/>
          <w:szCs w:val="28"/>
        </w:rPr>
        <w:t>.)</w:t>
      </w:r>
    </w:p>
    <w:p w:rsidR="00341848" w:rsidRPr="00EF775F" w:rsidRDefault="00341848" w:rsidP="00244294">
      <w:pPr>
        <w:ind w:firstLine="708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Какое дерево цветет первым, а какое – последним? </w:t>
      </w:r>
      <w:r w:rsidRPr="00EF775F">
        <w:rPr>
          <w:i/>
          <w:sz w:val="28"/>
          <w:szCs w:val="28"/>
        </w:rPr>
        <w:t>(</w:t>
      </w:r>
      <w:r w:rsidRPr="00EF775F">
        <w:rPr>
          <w:rStyle w:val="TitleChar"/>
        </w:rPr>
        <w:t>Ольха, липа</w:t>
      </w:r>
      <w:r w:rsidRPr="00EF775F">
        <w:rPr>
          <w:i/>
          <w:sz w:val="28"/>
          <w:szCs w:val="28"/>
        </w:rPr>
        <w:t>.)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 xml:space="preserve">У каких деревьев листья красные? </w:t>
      </w:r>
      <w:r w:rsidRPr="00EF775F">
        <w:rPr>
          <w:i/>
          <w:sz w:val="28"/>
          <w:szCs w:val="28"/>
        </w:rPr>
        <w:t>(</w:t>
      </w:r>
      <w:r w:rsidRPr="00EF775F">
        <w:rPr>
          <w:rStyle w:val="TitleChar"/>
        </w:rPr>
        <w:t>У клена и рябины</w:t>
      </w:r>
      <w:r w:rsidRPr="00EF775F">
        <w:rPr>
          <w:i/>
          <w:sz w:val="28"/>
          <w:szCs w:val="28"/>
        </w:rPr>
        <w:t>.)</w:t>
      </w:r>
    </w:p>
    <w:p w:rsidR="00341848" w:rsidRPr="00EF775F" w:rsidRDefault="00341848" w:rsidP="00244294">
      <w:pPr>
        <w:ind w:firstLine="708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Из какого дерева делают пианино? </w:t>
      </w:r>
      <w:r w:rsidRPr="00EF775F">
        <w:rPr>
          <w:i/>
          <w:sz w:val="28"/>
          <w:szCs w:val="28"/>
        </w:rPr>
        <w:t>(</w:t>
      </w:r>
      <w:r w:rsidRPr="00963675">
        <w:rPr>
          <w:rStyle w:val="TitleChar"/>
        </w:rPr>
        <w:t>Из ели</w:t>
      </w:r>
      <w:r w:rsidRPr="00EF775F">
        <w:rPr>
          <w:i/>
          <w:sz w:val="28"/>
          <w:szCs w:val="28"/>
        </w:rPr>
        <w:t>.)</w:t>
      </w:r>
    </w:p>
    <w:p w:rsidR="00341848" w:rsidRDefault="00341848" w:rsidP="00244294">
      <w:pPr>
        <w:ind w:firstLine="708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Какие дрова самые жаркие? </w:t>
      </w:r>
      <w:r w:rsidRPr="00EF775F">
        <w:rPr>
          <w:i/>
          <w:sz w:val="28"/>
          <w:szCs w:val="28"/>
        </w:rPr>
        <w:t>(</w:t>
      </w:r>
      <w:r w:rsidRPr="00EF775F">
        <w:rPr>
          <w:rStyle w:val="TitleChar"/>
        </w:rPr>
        <w:t>Дубовые и березовые</w:t>
      </w:r>
      <w:r w:rsidRPr="00EF775F">
        <w:rPr>
          <w:i/>
          <w:sz w:val="28"/>
          <w:szCs w:val="28"/>
        </w:rPr>
        <w:t>.)</w:t>
      </w:r>
    </w:p>
    <w:p w:rsidR="00341848" w:rsidRPr="00A7460C" w:rsidRDefault="00341848" w:rsidP="00244294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775F">
        <w:rPr>
          <w:sz w:val="28"/>
          <w:szCs w:val="28"/>
        </w:rPr>
        <w:t xml:space="preserve">Какое дерево, как и береза, дает сладкий сок? </w:t>
      </w:r>
      <w:r w:rsidRPr="00EF775F">
        <w:rPr>
          <w:i/>
          <w:sz w:val="28"/>
          <w:szCs w:val="28"/>
        </w:rPr>
        <w:t>(</w:t>
      </w:r>
      <w:r w:rsidRPr="00EF775F">
        <w:rPr>
          <w:rStyle w:val="TitleChar"/>
        </w:rPr>
        <w:t>Клен</w:t>
      </w:r>
      <w:r w:rsidRPr="00EF775F">
        <w:rPr>
          <w:i/>
          <w:sz w:val="28"/>
          <w:szCs w:val="28"/>
        </w:rPr>
        <w:t>.)</w:t>
      </w:r>
      <w:r w:rsidRPr="00EF775F">
        <w:rPr>
          <w:b/>
          <w:bCs/>
          <w:i/>
          <w:iCs/>
          <w:sz w:val="28"/>
          <w:szCs w:val="28"/>
        </w:rPr>
        <w:t xml:space="preserve"> 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EF775F">
        <w:rPr>
          <w:sz w:val="28"/>
          <w:szCs w:val="28"/>
        </w:rPr>
        <w:t xml:space="preserve"> </w:t>
      </w:r>
      <w:r w:rsidRPr="00EF775F">
        <w:rPr>
          <w:sz w:val="28"/>
          <w:szCs w:val="28"/>
        </w:rPr>
        <w:tab/>
        <w:t>Мы все задания выполнили, немного отдохнули, пора отправляться дальше в лес.</w:t>
      </w:r>
    </w:p>
    <w:p w:rsidR="00341848" w:rsidRPr="00EF775F" w:rsidRDefault="00341848" w:rsidP="00244294">
      <w:pPr>
        <w:ind w:firstLine="708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Какие растения расположены ниже деревьев? </w:t>
      </w:r>
      <w:r w:rsidRPr="00EF775F">
        <w:rPr>
          <w:i/>
          <w:sz w:val="28"/>
          <w:szCs w:val="28"/>
        </w:rPr>
        <w:t>(</w:t>
      </w:r>
      <w:r w:rsidRPr="00EF775F">
        <w:rPr>
          <w:rStyle w:val="TitleChar"/>
        </w:rPr>
        <w:t>Кустарники.</w:t>
      </w:r>
      <w:r w:rsidRPr="00EF775F">
        <w:rPr>
          <w:i/>
          <w:sz w:val="28"/>
          <w:szCs w:val="28"/>
        </w:rPr>
        <w:t>)</w:t>
      </w:r>
    </w:p>
    <w:p w:rsidR="00341848" w:rsidRPr="00EF775F" w:rsidRDefault="00341848" w:rsidP="00244294">
      <w:pPr>
        <w:ind w:firstLine="708"/>
        <w:rPr>
          <w:rStyle w:val="TitleChar"/>
          <w:b w:val="0"/>
        </w:rPr>
      </w:pPr>
      <w:r w:rsidRPr="00EF775F">
        <w:rPr>
          <w:sz w:val="28"/>
          <w:szCs w:val="28"/>
        </w:rPr>
        <w:t xml:space="preserve">Какие вы знаете кустарники? </w:t>
      </w:r>
      <w:r w:rsidRPr="00EF775F">
        <w:rPr>
          <w:i/>
          <w:sz w:val="28"/>
          <w:szCs w:val="28"/>
        </w:rPr>
        <w:t>(</w:t>
      </w:r>
      <w:r w:rsidRPr="00EF775F">
        <w:rPr>
          <w:rStyle w:val="TitleChar"/>
        </w:rPr>
        <w:t>Малина</w:t>
      </w:r>
      <w:r>
        <w:rPr>
          <w:rStyle w:val="TitleChar"/>
        </w:rPr>
        <w:t xml:space="preserve"> </w:t>
      </w:r>
      <w:r w:rsidRPr="00EF775F">
        <w:rPr>
          <w:rStyle w:val="TitleChar"/>
        </w:rPr>
        <w:t>,  шиповник, брусника, барбарис, калина, боярышник, черника, можжевельник, толокнянка, рябина, крушина или волчья ягода.)  (за ответы Старичок</w:t>
      </w:r>
      <w:r>
        <w:rPr>
          <w:rStyle w:val="TitleChar"/>
        </w:rPr>
        <w:t xml:space="preserve"> </w:t>
      </w:r>
      <w:r w:rsidRPr="00EF775F">
        <w:rPr>
          <w:rStyle w:val="TitleChar"/>
        </w:rPr>
        <w:t>-лесовичок вручает жетоны)  (Слайд 20-25 с названием кустарников)</w:t>
      </w:r>
    </w:p>
    <w:p w:rsidR="00341848" w:rsidRDefault="00341848" w:rsidP="00244294">
      <w:pPr>
        <w:jc w:val="both"/>
        <w:rPr>
          <w:sz w:val="28"/>
          <w:szCs w:val="28"/>
        </w:rPr>
      </w:pPr>
      <w:r w:rsidRPr="00EF775F">
        <w:rPr>
          <w:sz w:val="28"/>
          <w:szCs w:val="28"/>
          <w:u w:val="single"/>
        </w:rPr>
        <w:t>Задание: назвать кустарник</w:t>
      </w:r>
      <w:r w:rsidRPr="00EF775F">
        <w:rPr>
          <w:sz w:val="28"/>
          <w:szCs w:val="28"/>
        </w:rPr>
        <w:t>.(за правильные ответы Старичок</w:t>
      </w:r>
      <w:r>
        <w:rPr>
          <w:sz w:val="28"/>
          <w:szCs w:val="28"/>
        </w:rPr>
        <w:t xml:space="preserve"> </w:t>
      </w:r>
      <w:r w:rsidRPr="00EF775F">
        <w:rPr>
          <w:sz w:val="28"/>
          <w:szCs w:val="28"/>
        </w:rPr>
        <w:t>-лесовичок раздаёт жетоны)</w:t>
      </w:r>
    </w:p>
    <w:p w:rsidR="00341848" w:rsidRPr="00EF775F" w:rsidRDefault="00341848" w:rsidP="00244294">
      <w:pPr>
        <w:jc w:val="both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 </w:t>
      </w:r>
      <w:r w:rsidRPr="00EF775F">
        <w:rPr>
          <w:b/>
          <w:sz w:val="28"/>
          <w:szCs w:val="28"/>
        </w:rPr>
        <w:t>Старичок-лесовичок:</w:t>
      </w:r>
      <w:r w:rsidRPr="00EF775F">
        <w:rPr>
          <w:sz w:val="28"/>
          <w:szCs w:val="28"/>
        </w:rPr>
        <w:t xml:space="preserve"> Молодцы! С заданием справились. Многие кустарники вы знали, а с некоторыми познакомились впервые. Я думаю, что следующее задание вы выполните легко. </w:t>
      </w:r>
    </w:p>
    <w:p w:rsidR="00341848" w:rsidRPr="00EF775F" w:rsidRDefault="00341848" w:rsidP="00244294">
      <w:pPr>
        <w:jc w:val="center"/>
        <w:rPr>
          <w:sz w:val="28"/>
          <w:szCs w:val="28"/>
          <w:u w:val="single"/>
        </w:rPr>
      </w:pPr>
      <w:r w:rsidRPr="00EF775F">
        <w:rPr>
          <w:sz w:val="28"/>
          <w:szCs w:val="28"/>
          <w:u w:val="single"/>
        </w:rPr>
        <w:t>Загадки:</w:t>
      </w:r>
    </w:p>
    <w:p w:rsidR="00341848" w:rsidRPr="00EF775F" w:rsidRDefault="00341848" w:rsidP="00244294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Над водой, водой – стоит с красной бородой. </w:t>
      </w:r>
      <w:r w:rsidRPr="00EF775F">
        <w:rPr>
          <w:i/>
          <w:sz w:val="28"/>
          <w:szCs w:val="28"/>
        </w:rPr>
        <w:t>(Калина.)</w:t>
      </w:r>
    </w:p>
    <w:p w:rsidR="00341848" w:rsidRPr="00EF775F" w:rsidRDefault="00341848" w:rsidP="0024429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775F">
        <w:rPr>
          <w:sz w:val="28"/>
          <w:szCs w:val="28"/>
        </w:rPr>
        <w:t>Сидит на палочке в красной рубашке,</w:t>
      </w:r>
      <w:r w:rsidRPr="00EF775F">
        <w:rPr>
          <w:sz w:val="28"/>
          <w:szCs w:val="28"/>
        </w:rPr>
        <w:tab/>
      </w:r>
    </w:p>
    <w:p w:rsidR="00341848" w:rsidRPr="00EF775F" w:rsidRDefault="00341848" w:rsidP="00244294">
      <w:pPr>
        <w:ind w:left="708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Брюшко сыто, камешками набито. </w:t>
      </w:r>
      <w:r w:rsidRPr="00EF775F">
        <w:rPr>
          <w:i/>
          <w:sz w:val="28"/>
          <w:szCs w:val="28"/>
        </w:rPr>
        <w:t>(Шиповник.)</w:t>
      </w:r>
    </w:p>
    <w:p w:rsidR="00341848" w:rsidRPr="00EF775F" w:rsidRDefault="00341848" w:rsidP="00244294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Красненька матрешка, беленько сердечко. </w:t>
      </w:r>
      <w:r w:rsidRPr="00EF775F">
        <w:rPr>
          <w:i/>
          <w:sz w:val="28"/>
          <w:szCs w:val="28"/>
        </w:rPr>
        <w:t>(Малина.)</w:t>
      </w:r>
    </w:p>
    <w:p w:rsidR="00341848" w:rsidRPr="00EF775F" w:rsidRDefault="00341848" w:rsidP="0024429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775F">
        <w:rPr>
          <w:sz w:val="28"/>
          <w:szCs w:val="28"/>
        </w:rPr>
        <w:t xml:space="preserve">Черненька, маленька, сладенька ребятам миленька. </w:t>
      </w:r>
      <w:r w:rsidRPr="00EF775F">
        <w:rPr>
          <w:i/>
          <w:sz w:val="28"/>
          <w:szCs w:val="28"/>
        </w:rPr>
        <w:t>(Черника.)</w:t>
      </w:r>
    </w:p>
    <w:p w:rsidR="00341848" w:rsidRPr="00EF775F" w:rsidRDefault="00341848" w:rsidP="0024429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775F">
        <w:rPr>
          <w:sz w:val="28"/>
          <w:szCs w:val="28"/>
        </w:rPr>
        <w:t xml:space="preserve">Две сестры летом зелены, к осени одна краснеет, другая – чернеет. </w:t>
      </w:r>
      <w:r w:rsidRPr="00EF775F">
        <w:rPr>
          <w:i/>
          <w:sz w:val="28"/>
          <w:szCs w:val="28"/>
        </w:rPr>
        <w:t>(Смородина, черная и красная.)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 xml:space="preserve">В: </w:t>
      </w:r>
      <w:r w:rsidRPr="00EF775F">
        <w:rPr>
          <w:sz w:val="28"/>
          <w:szCs w:val="28"/>
        </w:rPr>
        <w:t xml:space="preserve">какие кустарники произрастают в нашем районе? </w:t>
      </w:r>
    </w:p>
    <w:p w:rsidR="00341848" w:rsidRPr="00EF775F" w:rsidRDefault="00341848" w:rsidP="00244294">
      <w:pPr>
        <w:jc w:val="both"/>
        <w:rPr>
          <w:sz w:val="28"/>
          <w:szCs w:val="28"/>
        </w:rPr>
      </w:pPr>
      <w:r w:rsidRPr="00EF775F">
        <w:rPr>
          <w:b/>
          <w:sz w:val="28"/>
          <w:szCs w:val="28"/>
        </w:rPr>
        <w:t xml:space="preserve">Уч: </w:t>
      </w:r>
      <w:r w:rsidRPr="00EF775F">
        <w:rPr>
          <w:sz w:val="28"/>
          <w:szCs w:val="28"/>
        </w:rPr>
        <w:t>из кустарников чаще всего встречаются ива, реже ольха. Из ягодных – смородина, малина, вишня, шиповник.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EF775F">
        <w:rPr>
          <w:sz w:val="28"/>
          <w:szCs w:val="28"/>
        </w:rPr>
        <w:tab/>
        <w:t xml:space="preserve">Ребята, давайте еще раз прочитаем название кустарников. Что общего между ними. </w:t>
      </w:r>
      <w:r w:rsidRPr="00EF775F">
        <w:rPr>
          <w:i/>
          <w:sz w:val="28"/>
          <w:szCs w:val="28"/>
        </w:rPr>
        <w:t>(Ответы детей)</w:t>
      </w:r>
      <w:r w:rsidRPr="00EF775F">
        <w:rPr>
          <w:sz w:val="28"/>
          <w:szCs w:val="28"/>
        </w:rPr>
        <w:t>. А самое главное, что все они лекарственные.</w:t>
      </w:r>
    </w:p>
    <w:p w:rsidR="00341848" w:rsidRPr="00EF775F" w:rsidRDefault="00341848" w:rsidP="00244294">
      <w:pPr>
        <w:jc w:val="both"/>
        <w:rPr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EF775F">
        <w:rPr>
          <w:sz w:val="28"/>
          <w:szCs w:val="28"/>
        </w:rPr>
        <w:tab/>
        <w:t>Каждое лекарственное растение собирают в определенное время. Собирать лекарственные растения можно только в тех местах, где их много, часть растений нужно обязательно оставлять в природе, не вытаптывать рядом растущие растения.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Уч:</w:t>
      </w:r>
      <w:r w:rsidRPr="00EF775F">
        <w:rPr>
          <w:sz w:val="28"/>
          <w:szCs w:val="28"/>
        </w:rPr>
        <w:tab/>
        <w:t xml:space="preserve">Берегите лес, он – источник всех чудес! Чтобы всюду зеленели сосны, вязы, клены, ели. Берегите лес! 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Pr="00EF775F">
        <w:rPr>
          <w:sz w:val="28"/>
          <w:szCs w:val="28"/>
        </w:rPr>
        <w:t xml:space="preserve">Наша прогулка по лесу продолжается. Какие растения располагаются ниже кустарников? </w:t>
      </w:r>
      <w:r w:rsidRPr="00EF775F">
        <w:rPr>
          <w:i/>
          <w:sz w:val="28"/>
          <w:szCs w:val="28"/>
        </w:rPr>
        <w:t>(Травы, цветы.)</w:t>
      </w:r>
      <w:r w:rsidRPr="00EF775F">
        <w:rPr>
          <w:sz w:val="28"/>
          <w:szCs w:val="28"/>
        </w:rPr>
        <w:t>. Встреча с цветами всегда радует нас.</w:t>
      </w:r>
      <w:r>
        <w:rPr>
          <w:sz w:val="28"/>
          <w:szCs w:val="28"/>
        </w:rPr>
        <w:t xml:space="preserve"> </w:t>
      </w:r>
      <w:r w:rsidRPr="00EF775F">
        <w:rPr>
          <w:sz w:val="28"/>
          <w:szCs w:val="28"/>
        </w:rPr>
        <w:t>(Слайд 26-34)</w:t>
      </w:r>
    </w:p>
    <w:p w:rsidR="00341848" w:rsidRPr="00EF775F" w:rsidRDefault="00341848" w:rsidP="00244294">
      <w:pPr>
        <w:ind w:left="1980" w:hanging="1980"/>
        <w:rPr>
          <w:sz w:val="28"/>
          <w:szCs w:val="28"/>
        </w:rPr>
      </w:pPr>
      <w:r w:rsidRPr="00EF775F">
        <w:rPr>
          <w:b/>
          <w:sz w:val="28"/>
          <w:szCs w:val="28"/>
        </w:rPr>
        <w:t>Уч:</w:t>
      </w:r>
      <w:r w:rsidRPr="00EF775F">
        <w:rPr>
          <w:sz w:val="28"/>
          <w:szCs w:val="28"/>
        </w:rPr>
        <w:t xml:space="preserve"> Здравствуй, милый мой цветок,</w:t>
      </w:r>
    </w:p>
    <w:p w:rsidR="00341848" w:rsidRPr="00EF775F" w:rsidRDefault="00341848" w:rsidP="00244294">
      <w:pPr>
        <w:ind w:left="1980" w:hanging="1272"/>
        <w:rPr>
          <w:sz w:val="28"/>
          <w:szCs w:val="28"/>
        </w:rPr>
      </w:pPr>
      <w:r w:rsidRPr="00EF775F">
        <w:rPr>
          <w:sz w:val="28"/>
          <w:szCs w:val="28"/>
        </w:rPr>
        <w:t>Леса гость весенний!</w:t>
      </w:r>
    </w:p>
    <w:p w:rsidR="00341848" w:rsidRPr="00EF775F" w:rsidRDefault="00341848" w:rsidP="00244294">
      <w:pPr>
        <w:ind w:left="1980" w:hanging="1272"/>
        <w:rPr>
          <w:sz w:val="28"/>
          <w:szCs w:val="28"/>
        </w:rPr>
      </w:pPr>
      <w:r w:rsidRPr="00EF775F">
        <w:rPr>
          <w:sz w:val="28"/>
          <w:szCs w:val="28"/>
        </w:rPr>
        <w:t>Как красиво ты расцвел.</w:t>
      </w:r>
    </w:p>
    <w:p w:rsidR="00341848" w:rsidRPr="00EF775F" w:rsidRDefault="00341848" w:rsidP="00244294">
      <w:pPr>
        <w:ind w:left="1980" w:hanging="1272"/>
        <w:rPr>
          <w:sz w:val="28"/>
          <w:szCs w:val="28"/>
        </w:rPr>
      </w:pPr>
      <w:r w:rsidRPr="00EF775F">
        <w:rPr>
          <w:sz w:val="28"/>
          <w:szCs w:val="28"/>
        </w:rPr>
        <w:t>Здесь, в уединенье!</w:t>
      </w:r>
    </w:p>
    <w:p w:rsidR="00341848" w:rsidRPr="00EF775F" w:rsidRDefault="00341848" w:rsidP="00244294">
      <w:pPr>
        <w:ind w:left="1980" w:hanging="1272"/>
        <w:rPr>
          <w:sz w:val="28"/>
          <w:szCs w:val="28"/>
        </w:rPr>
      </w:pPr>
      <w:r w:rsidRPr="00EF775F">
        <w:rPr>
          <w:sz w:val="28"/>
          <w:szCs w:val="28"/>
        </w:rPr>
        <w:t>Улыбнется ветерок.</w:t>
      </w:r>
    </w:p>
    <w:p w:rsidR="00341848" w:rsidRPr="00EF775F" w:rsidRDefault="00341848" w:rsidP="00244294">
      <w:pPr>
        <w:ind w:left="1980" w:hanging="1272"/>
        <w:rPr>
          <w:sz w:val="28"/>
          <w:szCs w:val="28"/>
        </w:rPr>
      </w:pPr>
      <w:r w:rsidRPr="00EF775F">
        <w:rPr>
          <w:sz w:val="28"/>
          <w:szCs w:val="28"/>
        </w:rPr>
        <w:t>И с тобой играет.</w:t>
      </w:r>
    </w:p>
    <w:p w:rsidR="00341848" w:rsidRPr="00EF775F" w:rsidRDefault="00341848" w:rsidP="00244294">
      <w:pPr>
        <w:ind w:left="1980" w:hanging="1272"/>
        <w:rPr>
          <w:sz w:val="28"/>
          <w:szCs w:val="28"/>
        </w:rPr>
      </w:pPr>
      <w:r w:rsidRPr="00EF775F">
        <w:rPr>
          <w:sz w:val="28"/>
          <w:szCs w:val="28"/>
        </w:rPr>
        <w:t>Солнце целый день тебя.</w:t>
      </w:r>
    </w:p>
    <w:p w:rsidR="00341848" w:rsidRPr="00EF775F" w:rsidRDefault="00341848" w:rsidP="00244294">
      <w:pPr>
        <w:ind w:left="1980" w:hanging="1272"/>
        <w:rPr>
          <w:sz w:val="28"/>
          <w:szCs w:val="28"/>
        </w:rPr>
      </w:pPr>
      <w:r w:rsidRPr="00EF775F">
        <w:rPr>
          <w:sz w:val="28"/>
          <w:szCs w:val="28"/>
        </w:rPr>
        <w:t xml:space="preserve">Весело ласкает. </w:t>
      </w:r>
    </w:p>
    <w:p w:rsidR="00341848" w:rsidRPr="00EF775F" w:rsidRDefault="00341848" w:rsidP="00244294">
      <w:pPr>
        <w:rPr>
          <w:i/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EF775F">
        <w:rPr>
          <w:b/>
          <w:sz w:val="28"/>
          <w:szCs w:val="28"/>
        </w:rPr>
        <w:tab/>
      </w:r>
      <w:r w:rsidRPr="00EF775F">
        <w:rPr>
          <w:sz w:val="28"/>
          <w:szCs w:val="28"/>
        </w:rPr>
        <w:t xml:space="preserve">Какие вы знаете лесные цветы и травы? </w:t>
      </w:r>
      <w:r w:rsidRPr="00EF775F">
        <w:rPr>
          <w:i/>
          <w:sz w:val="28"/>
          <w:szCs w:val="28"/>
        </w:rPr>
        <w:t>(</w:t>
      </w:r>
      <w:r w:rsidRPr="00963675">
        <w:rPr>
          <w:rStyle w:val="TitleChar"/>
        </w:rPr>
        <w:t>Ромашка, колокольчик, Иван-да-марья, фиалка, герань л</w:t>
      </w:r>
      <w:r>
        <w:rPr>
          <w:rStyle w:val="TitleChar"/>
        </w:rPr>
        <w:t>есная, ландыш, медуница, душица</w:t>
      </w:r>
      <w:r w:rsidRPr="00963675">
        <w:rPr>
          <w:rStyle w:val="TitleChar"/>
        </w:rPr>
        <w:t xml:space="preserve">, </w:t>
      </w:r>
      <w:r>
        <w:rPr>
          <w:rStyle w:val="TitleChar"/>
        </w:rPr>
        <w:t xml:space="preserve"> </w:t>
      </w:r>
      <w:r w:rsidRPr="00963675">
        <w:rPr>
          <w:rStyle w:val="TitleChar"/>
        </w:rPr>
        <w:t>зверобой, земляника</w:t>
      </w:r>
      <w:r w:rsidRPr="00EF775F">
        <w:rPr>
          <w:i/>
          <w:sz w:val="28"/>
          <w:szCs w:val="28"/>
        </w:rPr>
        <w:t>)</w:t>
      </w:r>
      <w:r w:rsidRPr="00EF775F">
        <w:rPr>
          <w:sz w:val="28"/>
          <w:szCs w:val="28"/>
        </w:rPr>
        <w:t xml:space="preserve"> </w:t>
      </w:r>
    </w:p>
    <w:p w:rsidR="00341848" w:rsidRPr="00EF775F" w:rsidRDefault="00341848" w:rsidP="00244294">
      <w:pPr>
        <w:pStyle w:val="NormalWeb"/>
        <w:rPr>
          <w:i/>
          <w:sz w:val="28"/>
          <w:szCs w:val="28"/>
        </w:rPr>
      </w:pPr>
      <w:r w:rsidRPr="00EF775F">
        <w:rPr>
          <w:sz w:val="28"/>
          <w:szCs w:val="28"/>
          <w:u w:val="single"/>
        </w:rPr>
        <w:t>Задание:</w:t>
      </w:r>
      <w:r w:rsidRPr="00EF775F">
        <w:rPr>
          <w:sz w:val="28"/>
          <w:szCs w:val="28"/>
        </w:rPr>
        <w:t xml:space="preserve"> назвать растения.( Старичок - лесовичок раздаёт жетоны) (Слайд 26-34)</w:t>
      </w:r>
    </w:p>
    <w:p w:rsidR="00341848" w:rsidRPr="00EF775F" w:rsidRDefault="00341848" w:rsidP="00244294">
      <w:pPr>
        <w:pStyle w:val="NormalWeb"/>
        <w:rPr>
          <w:sz w:val="28"/>
          <w:szCs w:val="28"/>
        </w:rPr>
      </w:pPr>
      <w:r w:rsidRPr="00EF775F">
        <w:rPr>
          <w:b/>
          <w:bCs/>
          <w:i/>
          <w:iCs/>
          <w:sz w:val="28"/>
          <w:szCs w:val="28"/>
        </w:rPr>
        <w:t>Конкурс «Вылечи животное»</w:t>
      </w:r>
    </w:p>
    <w:p w:rsidR="00341848" w:rsidRPr="00EF775F" w:rsidRDefault="00341848" w:rsidP="00244294">
      <w:pPr>
        <w:spacing w:before="100" w:beforeAutospacing="1" w:after="100" w:afterAutospacing="1"/>
        <w:rPr>
          <w:sz w:val="28"/>
          <w:szCs w:val="28"/>
        </w:rPr>
      </w:pPr>
      <w:r w:rsidRPr="00EF775F">
        <w:rPr>
          <w:i/>
          <w:iCs/>
          <w:sz w:val="28"/>
          <w:szCs w:val="28"/>
        </w:rPr>
        <w:t xml:space="preserve">За правильный ответ на вопрос – </w:t>
      </w:r>
      <w:r>
        <w:rPr>
          <w:i/>
          <w:iCs/>
          <w:sz w:val="28"/>
          <w:szCs w:val="28"/>
        </w:rPr>
        <w:t>жетон</w:t>
      </w:r>
      <w:r w:rsidRPr="00EF775F">
        <w:rPr>
          <w:i/>
          <w:iCs/>
          <w:sz w:val="28"/>
          <w:szCs w:val="28"/>
        </w:rPr>
        <w:t>.</w:t>
      </w:r>
    </w:p>
    <w:p w:rsidR="00341848" w:rsidRPr="00EF775F" w:rsidRDefault="00341848" w:rsidP="00244294">
      <w:pPr>
        <w:spacing w:before="100" w:beforeAutospacing="1" w:after="100" w:afterAutospacing="1"/>
        <w:rPr>
          <w:sz w:val="28"/>
          <w:szCs w:val="28"/>
        </w:rPr>
      </w:pPr>
      <w:r w:rsidRPr="00EF775F">
        <w:rPr>
          <w:sz w:val="28"/>
          <w:szCs w:val="28"/>
        </w:rPr>
        <w:t>I. Медведь простудился и просит вас помочь, чем лечиться.</w:t>
      </w:r>
    </w:p>
    <w:p w:rsidR="00341848" w:rsidRPr="00EF775F" w:rsidRDefault="00341848" w:rsidP="00244294">
      <w:pPr>
        <w:spacing w:beforeAutospacing="1" w:after="100" w:afterAutospacing="1"/>
        <w:rPr>
          <w:sz w:val="28"/>
          <w:szCs w:val="28"/>
        </w:rPr>
      </w:pPr>
      <w:r w:rsidRPr="00EF775F">
        <w:rPr>
          <w:sz w:val="28"/>
          <w:szCs w:val="28"/>
        </w:rPr>
        <w:t>1. Летом рад я свежей</w:t>
      </w:r>
      <w:r w:rsidRPr="00EF775F">
        <w:rPr>
          <w:sz w:val="28"/>
          <w:szCs w:val="28"/>
        </w:rPr>
        <w:br/>
        <w:t>Ягоде медвежьей,</w:t>
      </w:r>
      <w:r w:rsidRPr="00EF775F">
        <w:rPr>
          <w:sz w:val="28"/>
          <w:szCs w:val="28"/>
        </w:rPr>
        <w:br/>
        <w:t>А сушеная в запас</w:t>
      </w:r>
      <w:r>
        <w:rPr>
          <w:sz w:val="28"/>
          <w:szCs w:val="28"/>
        </w:rPr>
        <w:t>.</w:t>
      </w:r>
      <w:r w:rsidRPr="00EF775F">
        <w:rPr>
          <w:sz w:val="28"/>
          <w:szCs w:val="28"/>
        </w:rPr>
        <w:br/>
        <w:t xml:space="preserve">От простуды лечит нас. </w:t>
      </w:r>
      <w:r w:rsidRPr="00EF775F">
        <w:rPr>
          <w:i/>
          <w:iCs/>
          <w:sz w:val="28"/>
          <w:szCs w:val="28"/>
        </w:rPr>
        <w:t>(Малина)</w:t>
      </w:r>
    </w:p>
    <w:p w:rsidR="00341848" w:rsidRPr="00EF775F" w:rsidRDefault="00341848" w:rsidP="00244294">
      <w:pPr>
        <w:spacing w:before="100" w:beforeAutospacing="1" w:afterAutospacing="1"/>
        <w:rPr>
          <w:sz w:val="28"/>
          <w:szCs w:val="28"/>
        </w:rPr>
      </w:pPr>
      <w:r w:rsidRPr="00EF775F">
        <w:rPr>
          <w:sz w:val="28"/>
          <w:szCs w:val="28"/>
        </w:rPr>
        <w:t>2. Ярко-желтый цветок неказистый:</w:t>
      </w:r>
      <w:r w:rsidRPr="00EF775F">
        <w:rPr>
          <w:sz w:val="28"/>
          <w:szCs w:val="28"/>
        </w:rPr>
        <w:br/>
        <w:t>Сверху листьев холодная гладь,</w:t>
      </w:r>
      <w:r w:rsidRPr="00EF775F">
        <w:rPr>
          <w:sz w:val="28"/>
          <w:szCs w:val="28"/>
        </w:rPr>
        <w:br/>
        <w:t>Снизу – ласковый слой бархатистый,</w:t>
      </w:r>
      <w:r w:rsidRPr="00EF775F">
        <w:rPr>
          <w:sz w:val="28"/>
          <w:szCs w:val="28"/>
        </w:rPr>
        <w:br/>
        <w:t xml:space="preserve">Словно тронет приветливо мать. </w:t>
      </w:r>
      <w:r w:rsidRPr="00EF775F">
        <w:rPr>
          <w:i/>
          <w:iCs/>
          <w:sz w:val="28"/>
          <w:szCs w:val="28"/>
        </w:rPr>
        <w:t>(Мать-и-мачеха)</w:t>
      </w:r>
    </w:p>
    <w:p w:rsidR="00341848" w:rsidRPr="00EF775F" w:rsidRDefault="00341848" w:rsidP="00244294">
      <w:pPr>
        <w:spacing w:before="100" w:beforeAutospacing="1" w:after="100" w:afterAutospacing="1"/>
        <w:rPr>
          <w:sz w:val="28"/>
          <w:szCs w:val="28"/>
        </w:rPr>
      </w:pPr>
      <w:r w:rsidRPr="00EF775F">
        <w:rPr>
          <w:sz w:val="28"/>
          <w:szCs w:val="28"/>
        </w:rPr>
        <w:t>II. Зайчик ободрал бок. Какие лекарственные травы применяются при лечении ран?</w:t>
      </w:r>
    </w:p>
    <w:p w:rsidR="00341848" w:rsidRPr="00EF775F" w:rsidRDefault="00341848" w:rsidP="00244294">
      <w:pPr>
        <w:spacing w:beforeAutospacing="1" w:after="100" w:afterAutospacing="1"/>
        <w:rPr>
          <w:sz w:val="28"/>
          <w:szCs w:val="28"/>
        </w:rPr>
      </w:pPr>
      <w:r w:rsidRPr="00EF775F">
        <w:rPr>
          <w:sz w:val="28"/>
          <w:szCs w:val="28"/>
        </w:rPr>
        <w:t>1. Тонкий стебель у дорожки,</w:t>
      </w:r>
      <w:r w:rsidRPr="00EF775F">
        <w:rPr>
          <w:sz w:val="28"/>
          <w:szCs w:val="28"/>
        </w:rPr>
        <w:br/>
        <w:t>На конце его сережки,</w:t>
      </w:r>
      <w:r w:rsidRPr="00EF775F">
        <w:rPr>
          <w:sz w:val="28"/>
          <w:szCs w:val="28"/>
        </w:rPr>
        <w:br/>
        <w:t>На земле лежат листки,</w:t>
      </w:r>
      <w:r w:rsidRPr="00EF775F">
        <w:rPr>
          <w:sz w:val="28"/>
          <w:szCs w:val="28"/>
        </w:rPr>
        <w:br/>
        <w:t>Маленькие лопушки.</w:t>
      </w:r>
      <w:r w:rsidRPr="00EF775F">
        <w:rPr>
          <w:sz w:val="28"/>
          <w:szCs w:val="28"/>
        </w:rPr>
        <w:br/>
        <w:t>Нам он как хороший друг,</w:t>
      </w:r>
      <w:r w:rsidRPr="00EF775F">
        <w:rPr>
          <w:sz w:val="28"/>
          <w:szCs w:val="28"/>
        </w:rPr>
        <w:br/>
        <w:t xml:space="preserve">Лечит ранки ног и рук. </w:t>
      </w:r>
      <w:r w:rsidRPr="00EF775F">
        <w:rPr>
          <w:i/>
          <w:iCs/>
          <w:sz w:val="28"/>
          <w:szCs w:val="28"/>
        </w:rPr>
        <w:t>(Подорожник)</w:t>
      </w:r>
    </w:p>
    <w:p w:rsidR="00341848" w:rsidRPr="00EF775F" w:rsidRDefault="00341848" w:rsidP="00244294">
      <w:pPr>
        <w:spacing w:before="100" w:beforeAutospacing="1" w:afterAutospacing="1"/>
        <w:rPr>
          <w:sz w:val="28"/>
          <w:szCs w:val="28"/>
        </w:rPr>
      </w:pPr>
      <w:r w:rsidRPr="00EF775F">
        <w:rPr>
          <w:sz w:val="28"/>
          <w:szCs w:val="28"/>
        </w:rPr>
        <w:t>2. Лист горбочком</w:t>
      </w:r>
      <w:r>
        <w:rPr>
          <w:sz w:val="28"/>
          <w:szCs w:val="28"/>
        </w:rPr>
        <w:t xml:space="preserve"> </w:t>
      </w:r>
      <w:r w:rsidRPr="00EF775F">
        <w:rPr>
          <w:sz w:val="28"/>
          <w:szCs w:val="28"/>
        </w:rPr>
        <w:t>, с желобочком,</w:t>
      </w:r>
      <w:r w:rsidRPr="00EF775F">
        <w:rPr>
          <w:sz w:val="28"/>
          <w:szCs w:val="28"/>
        </w:rPr>
        <w:br/>
        <w:t>Шипы имеет, а ранить не умеет.</w:t>
      </w:r>
      <w:r w:rsidRPr="00EF775F">
        <w:rPr>
          <w:sz w:val="28"/>
          <w:szCs w:val="28"/>
        </w:rPr>
        <w:br/>
        <w:t xml:space="preserve">Зато лечит нас в любой день и час. </w:t>
      </w:r>
      <w:r w:rsidRPr="00EF775F">
        <w:rPr>
          <w:i/>
          <w:iCs/>
          <w:sz w:val="28"/>
          <w:szCs w:val="28"/>
        </w:rPr>
        <w:t>(</w:t>
      </w:r>
      <w:r w:rsidRPr="00963675">
        <w:rPr>
          <w:rStyle w:val="TitleChar"/>
        </w:rPr>
        <w:t>Алоэ</w:t>
      </w:r>
      <w:r w:rsidRPr="00EF775F">
        <w:rPr>
          <w:i/>
          <w:iCs/>
          <w:sz w:val="28"/>
          <w:szCs w:val="28"/>
        </w:rPr>
        <w:t>)</w:t>
      </w:r>
    </w:p>
    <w:p w:rsidR="00341848" w:rsidRPr="00EF775F" w:rsidRDefault="00341848" w:rsidP="00244294">
      <w:pPr>
        <w:spacing w:before="100" w:beforeAutospacing="1" w:after="100" w:afterAutospacing="1"/>
        <w:rPr>
          <w:sz w:val="28"/>
          <w:szCs w:val="28"/>
        </w:rPr>
      </w:pPr>
      <w:r w:rsidRPr="00EF775F">
        <w:rPr>
          <w:sz w:val="28"/>
          <w:szCs w:val="28"/>
        </w:rPr>
        <w:t>III. У волка болит живот.</w:t>
      </w:r>
    </w:p>
    <w:p w:rsidR="00341848" w:rsidRPr="00EF775F" w:rsidRDefault="00341848" w:rsidP="00244294">
      <w:pPr>
        <w:spacing w:beforeAutospacing="1" w:afterAutospacing="1"/>
        <w:rPr>
          <w:sz w:val="28"/>
          <w:szCs w:val="28"/>
        </w:rPr>
      </w:pPr>
      <w:r w:rsidRPr="00EF775F">
        <w:rPr>
          <w:sz w:val="28"/>
          <w:szCs w:val="28"/>
        </w:rPr>
        <w:t>Горькая травка – и животу поправка,</w:t>
      </w:r>
      <w:r w:rsidRPr="00EF775F">
        <w:rPr>
          <w:sz w:val="28"/>
          <w:szCs w:val="28"/>
        </w:rPr>
        <w:br/>
        <w:t xml:space="preserve">И сама душиста и метет все чисто. </w:t>
      </w:r>
      <w:r w:rsidRPr="00EF775F">
        <w:rPr>
          <w:i/>
          <w:iCs/>
          <w:sz w:val="28"/>
          <w:szCs w:val="28"/>
        </w:rPr>
        <w:t>(</w:t>
      </w:r>
      <w:r w:rsidRPr="00963675">
        <w:rPr>
          <w:rStyle w:val="TitleChar"/>
        </w:rPr>
        <w:t>Полынь</w:t>
      </w:r>
      <w:r w:rsidRPr="00EF775F">
        <w:rPr>
          <w:i/>
          <w:iCs/>
          <w:sz w:val="28"/>
          <w:szCs w:val="28"/>
        </w:rPr>
        <w:t>)</w:t>
      </w:r>
    </w:p>
    <w:p w:rsidR="00341848" w:rsidRPr="00EF775F" w:rsidRDefault="00341848" w:rsidP="00244294">
      <w:pPr>
        <w:spacing w:before="100" w:beforeAutospacing="1" w:after="100" w:afterAutospacing="1"/>
        <w:rPr>
          <w:sz w:val="28"/>
          <w:szCs w:val="28"/>
        </w:rPr>
      </w:pPr>
      <w:r w:rsidRPr="00EF775F">
        <w:rPr>
          <w:sz w:val="28"/>
          <w:szCs w:val="28"/>
        </w:rPr>
        <w:t>IV. С какой травой нужно пить чай, чтобы не болеть?</w:t>
      </w:r>
    </w:p>
    <w:p w:rsidR="00341848" w:rsidRPr="00EF775F" w:rsidRDefault="00341848" w:rsidP="00244294">
      <w:pPr>
        <w:spacing w:beforeAutospacing="1" w:after="100" w:afterAutospacing="1"/>
        <w:rPr>
          <w:sz w:val="28"/>
          <w:szCs w:val="28"/>
        </w:rPr>
      </w:pPr>
      <w:r w:rsidRPr="00EF775F">
        <w:rPr>
          <w:sz w:val="28"/>
          <w:szCs w:val="28"/>
        </w:rPr>
        <w:t>1. Что за травка угощает</w:t>
      </w:r>
      <w:r>
        <w:rPr>
          <w:sz w:val="28"/>
          <w:szCs w:val="28"/>
        </w:rPr>
        <w:t>.</w:t>
      </w:r>
      <w:r w:rsidRPr="00EF775F">
        <w:rPr>
          <w:sz w:val="28"/>
          <w:szCs w:val="28"/>
        </w:rPr>
        <w:br/>
        <w:t>На лугах в лесной глуши,</w:t>
      </w:r>
      <w:r w:rsidRPr="00EF775F">
        <w:rPr>
          <w:sz w:val="28"/>
          <w:szCs w:val="28"/>
        </w:rPr>
        <w:br/>
        <w:t>Человека – добрым чаем,</w:t>
      </w:r>
      <w:r w:rsidRPr="00EF775F">
        <w:rPr>
          <w:sz w:val="28"/>
          <w:szCs w:val="28"/>
        </w:rPr>
        <w:br/>
        <w:t xml:space="preserve">Пчел – нектаром от души. </w:t>
      </w:r>
      <w:r w:rsidRPr="00EF775F">
        <w:rPr>
          <w:i/>
          <w:iCs/>
          <w:sz w:val="28"/>
          <w:szCs w:val="28"/>
        </w:rPr>
        <w:t>(</w:t>
      </w:r>
      <w:r w:rsidRPr="00963675">
        <w:rPr>
          <w:rStyle w:val="TitleChar"/>
        </w:rPr>
        <w:t>Иван-чай</w:t>
      </w:r>
      <w:r w:rsidRPr="00EF775F">
        <w:rPr>
          <w:i/>
          <w:iCs/>
          <w:sz w:val="28"/>
          <w:szCs w:val="28"/>
        </w:rPr>
        <w:t>)</w:t>
      </w:r>
    </w:p>
    <w:p w:rsidR="00341848" w:rsidRDefault="00341848" w:rsidP="00244294">
      <w:pPr>
        <w:spacing w:before="100" w:beforeAutospacing="1" w:afterAutospacing="1"/>
        <w:rPr>
          <w:i/>
          <w:iCs/>
          <w:sz w:val="28"/>
          <w:szCs w:val="28"/>
        </w:rPr>
      </w:pPr>
      <w:r w:rsidRPr="00EF775F">
        <w:rPr>
          <w:sz w:val="28"/>
          <w:szCs w:val="28"/>
        </w:rPr>
        <w:t>2. Травка та растет на склонах</w:t>
      </w:r>
      <w:r>
        <w:rPr>
          <w:sz w:val="28"/>
          <w:szCs w:val="28"/>
        </w:rPr>
        <w:t>.</w:t>
      </w:r>
      <w:r w:rsidRPr="00EF775F">
        <w:rPr>
          <w:sz w:val="28"/>
          <w:szCs w:val="28"/>
        </w:rPr>
        <w:br/>
        <w:t>И на холмах зеленых.</w:t>
      </w:r>
      <w:r w:rsidRPr="00EF775F">
        <w:rPr>
          <w:sz w:val="28"/>
          <w:szCs w:val="28"/>
        </w:rPr>
        <w:br/>
        <w:t>Запах крепок и душист,</w:t>
      </w:r>
      <w:r w:rsidRPr="00EF775F">
        <w:rPr>
          <w:sz w:val="28"/>
          <w:szCs w:val="28"/>
        </w:rPr>
        <w:br/>
        <w:t>А ее зеленый лист</w:t>
      </w:r>
      <w:r w:rsidRPr="00EF775F">
        <w:rPr>
          <w:sz w:val="28"/>
          <w:szCs w:val="28"/>
        </w:rPr>
        <w:br/>
        <w:t>Нам идет на чай.</w:t>
      </w:r>
      <w:r w:rsidRPr="00EF775F">
        <w:rPr>
          <w:sz w:val="28"/>
          <w:szCs w:val="28"/>
        </w:rPr>
        <w:br/>
        <w:t xml:space="preserve">Что за травка, угадай? </w:t>
      </w:r>
      <w:r w:rsidRPr="00EF775F">
        <w:rPr>
          <w:i/>
          <w:iCs/>
          <w:sz w:val="28"/>
          <w:szCs w:val="28"/>
        </w:rPr>
        <w:t>(</w:t>
      </w:r>
      <w:r w:rsidRPr="00963675">
        <w:rPr>
          <w:rStyle w:val="TitleChar"/>
        </w:rPr>
        <w:t>Душица</w:t>
      </w:r>
      <w:r w:rsidRPr="00EF775F">
        <w:rPr>
          <w:i/>
          <w:iCs/>
          <w:sz w:val="28"/>
          <w:szCs w:val="28"/>
        </w:rPr>
        <w:t>).</w:t>
      </w:r>
    </w:p>
    <w:p w:rsidR="00341848" w:rsidRPr="00EF775F" w:rsidRDefault="00341848" w:rsidP="00244294">
      <w:pPr>
        <w:spacing w:before="100" w:beforeAutospacing="1" w:afterAutospacing="1"/>
        <w:rPr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EF775F">
        <w:rPr>
          <w:b/>
          <w:sz w:val="28"/>
          <w:szCs w:val="28"/>
        </w:rPr>
        <w:tab/>
      </w:r>
      <w:r w:rsidRPr="00EF775F">
        <w:rPr>
          <w:sz w:val="28"/>
          <w:szCs w:val="28"/>
        </w:rPr>
        <w:t>Ребята, среди цветов есть такие, которых на земле осталось очень мало, поэтому они охраняются законом. Рвать их нельзя! Быстро вянут лесные цветы, собранные в букеты. Все меньше остается их в наших лесах. Давайте научимся любоваться цветами в природе, не губить лесную красоту, чтобы и другие люди могли восхищаться тем, что создала природа.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Уч:</w:t>
      </w:r>
      <w:r w:rsidRPr="00EF775F">
        <w:rPr>
          <w:sz w:val="28"/>
          <w:szCs w:val="28"/>
        </w:rPr>
        <w:t xml:space="preserve"> </w:t>
      </w:r>
      <w:r w:rsidRPr="00EF775F">
        <w:rPr>
          <w:sz w:val="28"/>
          <w:szCs w:val="28"/>
        </w:rPr>
        <w:tab/>
        <w:t>Если я сорву цветок,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Если ты сорвешь цветок,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Если все: и я и ты,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Если мы сорвем цветы,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Опустеют все поляны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 xml:space="preserve">И не будет красоты! 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EF775F">
        <w:rPr>
          <w:sz w:val="28"/>
          <w:szCs w:val="28"/>
        </w:rPr>
        <w:tab/>
        <w:t>Вам понравилась прогулка по лесу?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 xml:space="preserve">Что интересного вы узнали о лесе? 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 xml:space="preserve">Какие деревья вам встретились в лесу?  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 xml:space="preserve">С какими кустарниками вы познакомились впервые? 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О каких цветах говорили?</w:t>
      </w:r>
    </w:p>
    <w:p w:rsidR="00341848" w:rsidRPr="00EF775F" w:rsidRDefault="00341848" w:rsidP="00244294">
      <w:pPr>
        <w:ind w:firstLine="708"/>
        <w:rPr>
          <w:i/>
          <w:sz w:val="28"/>
          <w:szCs w:val="28"/>
        </w:rPr>
      </w:pPr>
      <w:r w:rsidRPr="00EF775F">
        <w:rPr>
          <w:sz w:val="28"/>
          <w:szCs w:val="28"/>
        </w:rPr>
        <w:t xml:space="preserve">Какое самое главное слово нужно брать с собой в лес? </w:t>
      </w:r>
      <w:r w:rsidRPr="00EF775F">
        <w:rPr>
          <w:i/>
          <w:sz w:val="28"/>
          <w:szCs w:val="28"/>
        </w:rPr>
        <w:t>(ОХРАНЯЙ)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EF775F">
        <w:rPr>
          <w:b/>
          <w:sz w:val="28"/>
          <w:szCs w:val="28"/>
        </w:rPr>
        <w:tab/>
      </w:r>
      <w:r w:rsidRPr="00EF775F">
        <w:rPr>
          <w:sz w:val="28"/>
          <w:szCs w:val="28"/>
        </w:rPr>
        <w:t>Природа – это дом, украшенный трудом.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В любой мороз и зной устроен и приветлив.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Храните этот дом, в котором мы живем.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Другого дома нет на целом свете.</w:t>
      </w:r>
    </w:p>
    <w:p w:rsidR="00341848" w:rsidRPr="00EF775F" w:rsidRDefault="00341848" w:rsidP="00244294">
      <w:pPr>
        <w:ind w:firstLine="708"/>
        <w:rPr>
          <w:sz w:val="28"/>
          <w:szCs w:val="28"/>
        </w:rPr>
      </w:pPr>
      <w:r w:rsidRPr="00EF775F">
        <w:rPr>
          <w:sz w:val="28"/>
          <w:szCs w:val="28"/>
        </w:rPr>
        <w:t>Ребята, какую роль играет лес в нашей жизни, в жизни растений и животных?</w:t>
      </w:r>
    </w:p>
    <w:p w:rsidR="00341848" w:rsidRPr="00C12179" w:rsidRDefault="00341848" w:rsidP="00244294">
      <w:pPr>
        <w:rPr>
          <w:rStyle w:val="TitleChar"/>
          <w:b w:val="0"/>
        </w:rPr>
      </w:pPr>
      <w:r w:rsidRPr="00EF775F">
        <w:rPr>
          <w:sz w:val="28"/>
          <w:szCs w:val="28"/>
        </w:rPr>
        <w:t xml:space="preserve">Распределитесь самостоятельно на две группы и обсудите этот вопрос. </w:t>
      </w:r>
      <w:r w:rsidRPr="00EF775F">
        <w:rPr>
          <w:i/>
          <w:sz w:val="28"/>
          <w:szCs w:val="28"/>
        </w:rPr>
        <w:t>(</w:t>
      </w:r>
      <w:r w:rsidRPr="00C12179">
        <w:rPr>
          <w:rStyle w:val="TitleChar"/>
        </w:rPr>
        <w:t xml:space="preserve">Тихо звучит музыка) </w:t>
      </w:r>
      <w:r>
        <w:rPr>
          <w:rStyle w:val="TitleChar"/>
        </w:rPr>
        <w:t>(</w:t>
      </w:r>
      <w:r w:rsidRPr="00C12179">
        <w:rPr>
          <w:rStyle w:val="TitleChar"/>
        </w:rPr>
        <w:t>Учитель выслушивает ответы каждой группы, та группа, которая больше дала правильных ответов награждается жетонами) (слайд 35)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sz w:val="28"/>
          <w:szCs w:val="28"/>
        </w:rPr>
        <w:t xml:space="preserve">Лес - это наше богатство! 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sz w:val="28"/>
          <w:szCs w:val="28"/>
        </w:rPr>
        <w:t>Лес – защитник человека.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sz w:val="28"/>
          <w:szCs w:val="28"/>
        </w:rPr>
        <w:t>Лес – это дом для зверей и птиц.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sz w:val="28"/>
          <w:szCs w:val="28"/>
        </w:rPr>
        <w:t>Лес – украшение планеты, здоровье людей, радость и отдых.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sz w:val="28"/>
          <w:szCs w:val="28"/>
        </w:rPr>
        <w:t>Лес – помощник земледельца.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sz w:val="28"/>
          <w:szCs w:val="28"/>
        </w:rPr>
        <w:t>Лес – это кладовая, щедро отдающая свои дары: орехи, ягоды, грибы.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В:</w:t>
      </w:r>
      <w:r w:rsidRPr="00EF775F">
        <w:rPr>
          <w:b/>
          <w:sz w:val="28"/>
          <w:szCs w:val="28"/>
        </w:rPr>
        <w:tab/>
      </w:r>
      <w:r w:rsidRPr="00EF775F">
        <w:rPr>
          <w:sz w:val="28"/>
          <w:szCs w:val="28"/>
        </w:rPr>
        <w:t xml:space="preserve">Ребята, посмотрите в свои корзинки. Щедро ли одарил вас лес своими дарами? </w:t>
      </w:r>
      <w:r w:rsidRPr="00EF775F">
        <w:rPr>
          <w:i/>
          <w:sz w:val="28"/>
          <w:szCs w:val="28"/>
        </w:rPr>
        <w:t>(Идет подсчет жетонов)</w:t>
      </w:r>
    </w:p>
    <w:p w:rsidR="00341848" w:rsidRPr="00EF775F" w:rsidRDefault="00341848" w:rsidP="00244294">
      <w:pPr>
        <w:rPr>
          <w:b/>
          <w:sz w:val="28"/>
          <w:szCs w:val="28"/>
        </w:rPr>
      </w:pPr>
      <w:r w:rsidRPr="00EF775F">
        <w:rPr>
          <w:b/>
          <w:sz w:val="28"/>
          <w:szCs w:val="28"/>
        </w:rPr>
        <w:t>Старичок</w:t>
      </w:r>
      <w:r>
        <w:rPr>
          <w:b/>
          <w:sz w:val="28"/>
          <w:szCs w:val="28"/>
        </w:rPr>
        <w:t xml:space="preserve"> </w:t>
      </w:r>
      <w:r w:rsidRPr="00EF775F">
        <w:rPr>
          <w:b/>
          <w:sz w:val="28"/>
          <w:szCs w:val="28"/>
        </w:rPr>
        <w:t xml:space="preserve">-лесовичок: </w:t>
      </w:r>
    </w:p>
    <w:p w:rsidR="00341848" w:rsidRPr="00963675" w:rsidRDefault="00341848" w:rsidP="00244294">
      <w:pPr>
        <w:jc w:val="both"/>
        <w:rPr>
          <w:rStyle w:val="TitleChar"/>
          <w:b w:val="0"/>
        </w:rPr>
      </w:pPr>
      <w:r w:rsidRPr="00EF775F">
        <w:rPr>
          <w:sz w:val="28"/>
          <w:szCs w:val="28"/>
        </w:rPr>
        <w:t xml:space="preserve">Ребята, вы все достойны награды и вам дарю корзину лесных лекарственных трав и цветов, заварив их и испив чай, опять мысленно можете вернуться в лес, взяв с собой книгу стихов или рассказов о лесе. </w:t>
      </w:r>
      <w:r w:rsidRPr="00EF775F">
        <w:rPr>
          <w:i/>
          <w:sz w:val="28"/>
          <w:szCs w:val="28"/>
        </w:rPr>
        <w:t>(</w:t>
      </w:r>
      <w:r w:rsidRPr="00963675">
        <w:rPr>
          <w:rStyle w:val="TitleChar"/>
        </w:rPr>
        <w:t>Обращает внимание детей на выставку с книгами)</w:t>
      </w:r>
    </w:p>
    <w:p w:rsidR="00341848" w:rsidRPr="00EF775F" w:rsidRDefault="00341848" w:rsidP="00244294">
      <w:pPr>
        <w:rPr>
          <w:sz w:val="28"/>
          <w:szCs w:val="28"/>
        </w:rPr>
      </w:pPr>
      <w:r w:rsidRPr="00EF775F">
        <w:rPr>
          <w:b/>
          <w:sz w:val="28"/>
          <w:szCs w:val="28"/>
        </w:rPr>
        <w:t>Уч:</w:t>
      </w:r>
      <w:r w:rsidRPr="00EF775F">
        <w:rPr>
          <w:b/>
          <w:sz w:val="28"/>
          <w:szCs w:val="28"/>
        </w:rPr>
        <w:tab/>
      </w:r>
      <w:r w:rsidRPr="00EF775F">
        <w:rPr>
          <w:sz w:val="28"/>
          <w:szCs w:val="28"/>
        </w:rPr>
        <w:t>Русский лес.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 xml:space="preserve">Нет нечего милее </w:t>
      </w:r>
      <w:r>
        <w:rPr>
          <w:sz w:val="28"/>
          <w:szCs w:val="28"/>
        </w:rPr>
        <w:t xml:space="preserve"> </w:t>
      </w:r>
      <w:r w:rsidRPr="00EF775F">
        <w:rPr>
          <w:sz w:val="28"/>
          <w:szCs w:val="28"/>
        </w:rPr>
        <w:t>бродить и думать здесь.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>Излечит, обогреет, накормит русский лес.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>А будет жажда мучить, то мне лесовичок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>Средь зарослей колючих покажет родничок.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>Нагнусь к нему напиться – и видно все до дна.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>Течет вода – водица, вкусна и холодна.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>Нас ждет в лесу рябина, орехи и цветы,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>Душистая малина на кустиках густых.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>Ищу грибов поляну я, не жалея ног,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>А если и устану – присяду на пенек.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>Лес очень любит пеших, для них совсем он свой.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>Здесь где-то бродит леший с зеленой бородой.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>Жизнь, кажется иною, и сердце не болит,</w:t>
      </w:r>
    </w:p>
    <w:p w:rsidR="00341848" w:rsidRPr="00EF775F" w:rsidRDefault="00341848" w:rsidP="00244294">
      <w:pPr>
        <w:ind w:left="1800"/>
        <w:rPr>
          <w:sz w:val="28"/>
          <w:szCs w:val="28"/>
        </w:rPr>
      </w:pPr>
      <w:r w:rsidRPr="00EF775F">
        <w:rPr>
          <w:sz w:val="28"/>
          <w:szCs w:val="28"/>
        </w:rPr>
        <w:t>Когда над головою, как вечность, лес шумит.</w:t>
      </w:r>
    </w:p>
    <w:p w:rsidR="00341848" w:rsidRPr="00EF775F" w:rsidRDefault="00341848" w:rsidP="00244294">
      <w:pPr>
        <w:ind w:left="1800"/>
        <w:jc w:val="right"/>
        <w:rPr>
          <w:sz w:val="28"/>
          <w:szCs w:val="28"/>
        </w:rPr>
      </w:pPr>
      <w:r w:rsidRPr="00EF775F">
        <w:rPr>
          <w:sz w:val="28"/>
          <w:szCs w:val="28"/>
        </w:rPr>
        <w:t>С. Никулин</w:t>
      </w:r>
    </w:p>
    <w:p w:rsidR="00341848" w:rsidRDefault="00341848" w:rsidP="00244294">
      <w:pPr>
        <w:pStyle w:val="NoSpacing"/>
        <w:rPr>
          <w:rStyle w:val="IntenseEmphasis"/>
          <w:sz w:val="28"/>
          <w:szCs w:val="28"/>
        </w:rPr>
      </w:pPr>
    </w:p>
    <w:p w:rsidR="00341848" w:rsidRDefault="00341848" w:rsidP="00244294">
      <w:pPr>
        <w:pStyle w:val="NoSpacing"/>
        <w:rPr>
          <w:rStyle w:val="IntenseEmphasis"/>
          <w:sz w:val="28"/>
          <w:szCs w:val="28"/>
        </w:rPr>
      </w:pPr>
    </w:p>
    <w:p w:rsidR="00341848" w:rsidRDefault="00341848" w:rsidP="00244294">
      <w:pPr>
        <w:pStyle w:val="NoSpacing"/>
        <w:rPr>
          <w:rStyle w:val="IntenseEmphasis"/>
          <w:sz w:val="28"/>
          <w:szCs w:val="28"/>
        </w:rPr>
      </w:pPr>
    </w:p>
    <w:p w:rsidR="00341848" w:rsidRDefault="00341848" w:rsidP="00244294">
      <w:pPr>
        <w:pStyle w:val="NoSpacing"/>
        <w:rPr>
          <w:rStyle w:val="IntenseEmphasis"/>
          <w:sz w:val="28"/>
          <w:szCs w:val="28"/>
        </w:rPr>
      </w:pPr>
    </w:p>
    <w:p w:rsidR="00341848" w:rsidRDefault="00341848" w:rsidP="00244294">
      <w:pPr>
        <w:pStyle w:val="NoSpacing"/>
        <w:rPr>
          <w:rStyle w:val="IntenseEmphasis"/>
          <w:sz w:val="28"/>
          <w:szCs w:val="28"/>
        </w:rPr>
      </w:pPr>
    </w:p>
    <w:p w:rsidR="00341848" w:rsidRDefault="00341848"/>
    <w:sectPr w:rsidR="00341848" w:rsidSect="0004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F9A"/>
    <w:multiLevelType w:val="hybridMultilevel"/>
    <w:tmpl w:val="5AAE1D02"/>
    <w:lvl w:ilvl="0" w:tplc="4ED22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9691515"/>
    <w:multiLevelType w:val="hybridMultilevel"/>
    <w:tmpl w:val="04E29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00D5A"/>
    <w:multiLevelType w:val="multilevel"/>
    <w:tmpl w:val="1282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8B0DCB"/>
    <w:multiLevelType w:val="hybridMultilevel"/>
    <w:tmpl w:val="36DC0994"/>
    <w:lvl w:ilvl="0" w:tplc="B55CF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1E793B"/>
    <w:multiLevelType w:val="hybridMultilevel"/>
    <w:tmpl w:val="4B509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D75D0"/>
    <w:multiLevelType w:val="hybridMultilevel"/>
    <w:tmpl w:val="87EC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313D1"/>
    <w:multiLevelType w:val="hybridMultilevel"/>
    <w:tmpl w:val="CAB2C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08201B"/>
    <w:multiLevelType w:val="hybridMultilevel"/>
    <w:tmpl w:val="F3D0F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294"/>
    <w:rsid w:val="00044420"/>
    <w:rsid w:val="00244294"/>
    <w:rsid w:val="00341848"/>
    <w:rsid w:val="00482DD4"/>
    <w:rsid w:val="005B614E"/>
    <w:rsid w:val="00961171"/>
    <w:rsid w:val="00963675"/>
    <w:rsid w:val="00A5346A"/>
    <w:rsid w:val="00A7460C"/>
    <w:rsid w:val="00B8463F"/>
    <w:rsid w:val="00C05728"/>
    <w:rsid w:val="00C12179"/>
    <w:rsid w:val="00D91133"/>
    <w:rsid w:val="00ED6A1D"/>
    <w:rsid w:val="00E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4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4429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44294"/>
    <w:pPr>
      <w:ind w:left="720"/>
      <w:contextualSpacing/>
    </w:pPr>
    <w:rPr>
      <w:lang w:eastAsia="en-US"/>
    </w:rPr>
  </w:style>
  <w:style w:type="character" w:styleId="IntenseEmphasis">
    <w:name w:val="Intense Emphasis"/>
    <w:basedOn w:val="DefaultParagraphFont"/>
    <w:uiPriority w:val="99"/>
    <w:qFormat/>
    <w:rsid w:val="00244294"/>
    <w:rPr>
      <w:rFonts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24429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44294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C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11</Pages>
  <Words>1893</Words>
  <Characters>10791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cp:lastPrinted>2012-04-18T07:54:00Z</cp:lastPrinted>
  <dcterms:created xsi:type="dcterms:W3CDTF">2012-04-17T18:00:00Z</dcterms:created>
  <dcterms:modified xsi:type="dcterms:W3CDTF">2012-04-18T07:55:00Z</dcterms:modified>
</cp:coreProperties>
</file>